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19198075"/>
        <w:placeholder>
          <w:docPart w:val="75943D6978D0D141AEA30B379FB9D6A8"/>
        </w:placeholder>
        <w15:appearance w15:val="hidden"/>
        <w:text/>
      </w:sdtPr>
      <w:sdtEndPr/>
      <w:sdtContent>
        <w:p w:rsidR="004A2353" w:rsidRDefault="0051506C" w:rsidP="00EC360D">
          <w:pPr>
            <w:pStyle w:val="Title"/>
          </w:pPr>
          <w:r>
            <w:t xml:space="preserve">Family </w:t>
          </w:r>
          <w:r w:rsidR="00F858E3">
            <w:t>Connect and support</w:t>
          </w:r>
          <w:r>
            <w:t xml:space="preserve"> Referral </w:t>
          </w:r>
        </w:p>
      </w:sdtContent>
    </w:sdt>
    <w:tbl>
      <w:tblPr>
        <w:tblStyle w:val="TableGrid1"/>
        <w:tblW w:w="51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"/>
        <w:gridCol w:w="3402"/>
        <w:gridCol w:w="2409"/>
        <w:gridCol w:w="1986"/>
        <w:gridCol w:w="23"/>
      </w:tblGrid>
      <w:tr w:rsidR="0051506C" w:rsidRPr="003F5893" w:rsidTr="00B10AAD">
        <w:trPr>
          <w:trHeight w:val="422"/>
          <w:jc w:val="center"/>
        </w:trPr>
        <w:tc>
          <w:tcPr>
            <w:tcW w:w="2127" w:type="dxa"/>
            <w:gridSpan w:val="2"/>
            <w:vAlign w:val="center"/>
          </w:tcPr>
          <w:p w:rsidR="0051506C" w:rsidRPr="003F5893" w:rsidRDefault="0051506C" w:rsidP="00B852BF">
            <w:pPr>
              <w:pStyle w:val="TableHeadingLeft"/>
              <w:spacing w:after="60"/>
              <w:ind w:left="-249" w:firstLine="144"/>
            </w:pPr>
            <w:r w:rsidRPr="00BB38BE">
              <w:t>│</w:t>
            </w:r>
            <w:r w:rsidR="00F858E3">
              <w:t xml:space="preserve">Referrer </w:t>
            </w:r>
            <w:r>
              <w:t>Name:</w:t>
            </w:r>
          </w:p>
        </w:tc>
        <w:tc>
          <w:tcPr>
            <w:tcW w:w="3402" w:type="dxa"/>
            <w:tcBorders>
              <w:bottom w:val="single" w:sz="4" w:space="0" w:color="666666"/>
            </w:tcBorders>
            <w:vAlign w:val="center"/>
          </w:tcPr>
          <w:p w:rsidR="0051506C" w:rsidRPr="003F5893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51506C" w:rsidRPr="003F5893" w:rsidRDefault="0051506C" w:rsidP="00B852BF">
            <w:pPr>
              <w:pStyle w:val="TableHeadingLeft"/>
              <w:spacing w:after="60"/>
              <w:ind w:left="0"/>
            </w:pPr>
            <w:r w:rsidRPr="00BB38BE">
              <w:t>│</w:t>
            </w:r>
            <w:r>
              <w:t>Phone/Mobile:</w:t>
            </w:r>
          </w:p>
        </w:tc>
        <w:tc>
          <w:tcPr>
            <w:tcW w:w="2009" w:type="dxa"/>
            <w:gridSpan w:val="2"/>
            <w:tcBorders>
              <w:bottom w:val="single" w:sz="4" w:space="0" w:color="666666"/>
            </w:tcBorders>
            <w:vAlign w:val="center"/>
          </w:tcPr>
          <w:p w:rsidR="0051506C" w:rsidRPr="0045121A" w:rsidRDefault="0051506C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506C" w:rsidRPr="003F5893" w:rsidTr="00B10AAD">
        <w:trPr>
          <w:trHeight w:val="435"/>
          <w:jc w:val="center"/>
        </w:trPr>
        <w:tc>
          <w:tcPr>
            <w:tcW w:w="2127" w:type="dxa"/>
            <w:gridSpan w:val="2"/>
            <w:vAlign w:val="center"/>
          </w:tcPr>
          <w:p w:rsidR="0051506C" w:rsidRPr="00BB38BE" w:rsidRDefault="00682C8A" w:rsidP="00B852BF">
            <w:pPr>
              <w:pStyle w:val="TableHeadingLeft"/>
              <w:spacing w:after="60"/>
              <w:ind w:left="-249" w:firstLine="144"/>
            </w:pPr>
            <w:r w:rsidRPr="00BB38BE">
              <w:t>│</w:t>
            </w:r>
            <w:r w:rsidR="0051506C">
              <w:t>Date of Referral:</w:t>
            </w:r>
          </w:p>
        </w:tc>
        <w:tc>
          <w:tcPr>
            <w:tcW w:w="3402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51506C" w:rsidRDefault="00682C8A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51506C" w:rsidRPr="00BB38BE" w:rsidRDefault="00122AD2" w:rsidP="00B852BF">
            <w:pPr>
              <w:pStyle w:val="TableHeadingLeft"/>
              <w:spacing w:after="60"/>
              <w:ind w:left="0"/>
            </w:pPr>
            <w:r>
              <w:t xml:space="preserve"> | Referring Agency: </w:t>
            </w:r>
          </w:p>
        </w:tc>
        <w:tc>
          <w:tcPr>
            <w:tcW w:w="2009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51506C" w:rsidRPr="0045121A" w:rsidRDefault="007B57BD" w:rsidP="005807E6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C8A" w:rsidRPr="003F5893" w:rsidTr="00B10AAD">
        <w:trPr>
          <w:trHeight w:val="435"/>
          <w:jc w:val="center"/>
        </w:trPr>
        <w:tc>
          <w:tcPr>
            <w:tcW w:w="5529" w:type="dxa"/>
            <w:gridSpan w:val="3"/>
            <w:vAlign w:val="center"/>
          </w:tcPr>
          <w:p w:rsidR="00682C8A" w:rsidRDefault="00682C8A" w:rsidP="00B852BF">
            <w:pPr>
              <w:pStyle w:val="TableHeadingLeft"/>
              <w:spacing w:after="60"/>
              <w:ind w:left="-105"/>
            </w:pPr>
            <w:r w:rsidRPr="00BB38BE">
              <w:t>│</w:t>
            </w:r>
            <w:r>
              <w:t>Has consent been obtained from the family?</w:t>
            </w:r>
          </w:p>
        </w:tc>
        <w:tc>
          <w:tcPr>
            <w:tcW w:w="2409" w:type="dxa"/>
            <w:vAlign w:val="center"/>
          </w:tcPr>
          <w:p w:rsidR="00682C8A" w:rsidRPr="006D57D3" w:rsidRDefault="002E3014" w:rsidP="00B852BF">
            <w:pPr>
              <w:pStyle w:val="CELLTextNormal"/>
              <w:spacing w:after="60"/>
            </w:pPr>
            <w:sdt>
              <w:sdtPr>
                <w:id w:val="-9697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Yes   </w:t>
            </w:r>
            <w:sdt>
              <w:sdtPr>
                <w:id w:val="-20429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C8A" w:rsidRPr="006D5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C8A" w:rsidRPr="006D57D3">
              <w:t xml:space="preserve">  No</w:t>
            </w:r>
          </w:p>
        </w:tc>
        <w:tc>
          <w:tcPr>
            <w:tcW w:w="2009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:rsidR="00D81ADA" w:rsidRPr="0045121A" w:rsidRDefault="00D81ADA" w:rsidP="00B852BF">
            <w:pPr>
              <w:pStyle w:val="CELLTextNormal"/>
              <w:spacing w:after="60"/>
              <w:ind w:left="0"/>
            </w:pPr>
          </w:p>
        </w:tc>
      </w:tr>
      <w:tr w:rsidR="00B10AAD" w:rsidRPr="003F5893" w:rsidTr="00B10AAD">
        <w:tblPrEx>
          <w:jc w:val="left"/>
        </w:tblPrEx>
        <w:trPr>
          <w:gridAfter w:val="1"/>
          <w:wAfter w:w="23" w:type="dxa"/>
          <w:trHeight w:val="435"/>
        </w:trPr>
        <w:tc>
          <w:tcPr>
            <w:tcW w:w="2092" w:type="dxa"/>
            <w:vAlign w:val="center"/>
          </w:tcPr>
          <w:p w:rsidR="00B10AAD" w:rsidRPr="00BB38BE" w:rsidRDefault="00B10AAD" w:rsidP="00B10AAD">
            <w:pPr>
              <w:pStyle w:val="TableHeadingLeft"/>
              <w:spacing w:after="60"/>
              <w:ind w:left="-105"/>
            </w:pPr>
            <w:r w:rsidRPr="00BB38BE">
              <w:t>│</w:t>
            </w:r>
            <w:r>
              <w:t>Referral source:</w:t>
            </w:r>
          </w:p>
        </w:tc>
        <w:tc>
          <w:tcPr>
            <w:tcW w:w="7832" w:type="dxa"/>
            <w:gridSpan w:val="4"/>
            <w:tcBorders>
              <w:bottom w:val="single" w:sz="4" w:space="0" w:color="666666"/>
            </w:tcBorders>
            <w:vAlign w:val="center"/>
          </w:tcPr>
          <w:p w:rsidR="00B10AAD" w:rsidRPr="00BB38BE" w:rsidRDefault="002E3014" w:rsidP="00B10AAD">
            <w:pPr>
              <w:pStyle w:val="TableHeadingLeft"/>
              <w:spacing w:after="60"/>
              <w:ind w:left="-105"/>
            </w:pPr>
            <w:sdt>
              <w:sdtPr>
                <w:rPr>
                  <w:rFonts w:asciiTheme="minorHAnsi" w:hAnsiTheme="minorHAnsi" w:cstheme="minorHAnsi"/>
                  <w:b w:val="0"/>
                </w:rPr>
                <w:id w:val="-1188371325"/>
                <w:dropDownList>
                  <w:listItem w:displayText="Please Select" w:value="Please Select"/>
                  <w:listItem w:displayText="DCJ Referral (30% cap applies)" w:value="DCJ Referral (30% cap applies)"/>
                  <w:listItem w:displayText="Aboriginal Community Controlled Organisations" w:value="Aboriginal Community Controlled Organisations"/>
                  <w:listItem w:displayText="Aboriginal Housing" w:value="Aboriginal Housing"/>
                  <w:listItem w:displayText="Centrelink/Department of Human Services" w:value="Centrelink/Department of Human Services"/>
                  <w:listItem w:displayText="Community services agency (NGO)" w:value="Community services agency (NGO)"/>
                  <w:listItem w:displayText="CWU education" w:value="CWU education"/>
                  <w:listItem w:displayText="CWU health" w:value="CWU health"/>
                  <w:listItem w:displayText="CWU police" w:value="CWU police"/>
                  <w:listItem w:displayText="Disability Services" w:value="Disability Services"/>
                  <w:listItem w:displayText="Early childhood Education setting" w:value="Early childhood Education setting"/>
                  <w:listItem w:displayText="Early Childhood Health" w:value="Early Childhood Health"/>
                  <w:listItem w:displayText="Educational agency" w:value="Educational agency"/>
                  <w:listItem w:displayText="Employment/job placement agency" w:value="Employment/job placement agency"/>
                  <w:listItem w:displayText="Family" w:value="Family"/>
                  <w:listItem w:displayText="Friends" w:value="Friends"/>
                  <w:listItem w:displayText="General Medical Practitioner" w:value="General Medical Practitioner"/>
                  <w:listItem w:displayText="Health agency" w:value="Health agency"/>
                  <w:listItem w:displayText="Housing" w:value="Housing"/>
                  <w:listItem w:displayText="Internal" w:value="Internal"/>
                  <w:listItem w:displayText="Legal agency" w:value="Legal agency"/>
                  <w:listItem w:displayText="Mental Health Agency" w:value="Mental Health Agency"/>
                  <w:listItem w:displayText="Not stated/inadequately described" w:value="Not stated/inadequately described"/>
                  <w:listItem w:displayText="Other agency" w:value="Other agency"/>
                  <w:listItem w:displayText="Other party" w:value="Other party"/>
                  <w:listItem w:displayText="Police" w:value="Police"/>
                  <w:listItem w:displayText="Self" w:value="Self"/>
                  <w:listItem w:displayText="Women’s DV Court Advocacy Service (WDVCAS)" w:value="Women’s DV Court Advocacy Service (WDVCAS)"/>
                </w:dropDownList>
              </w:sdtPr>
              <w:sdtEndPr/>
              <w:sdtContent>
                <w:r w:rsidR="00B10AAD">
                  <w:rPr>
                    <w:rFonts w:asciiTheme="minorHAnsi" w:hAnsiTheme="minorHAnsi" w:cstheme="minorHAnsi"/>
                    <w:b w:val="0"/>
                  </w:rPr>
                  <w:t>Please Select</w:t>
                </w:r>
              </w:sdtContent>
            </w:sdt>
          </w:p>
        </w:tc>
      </w:tr>
    </w:tbl>
    <w:p w:rsidR="00745C4A" w:rsidRPr="00745C4A" w:rsidRDefault="00745C4A" w:rsidP="00745C4A">
      <w:pPr>
        <w:spacing w:after="0"/>
        <w:rPr>
          <w:b/>
        </w:rPr>
      </w:pPr>
    </w:p>
    <w:p w:rsidR="00745C4A" w:rsidRPr="00745C4A" w:rsidRDefault="00745C4A" w:rsidP="00745C4A">
      <w:pPr>
        <w:spacing w:after="0"/>
        <w:rPr>
          <w:b/>
        </w:rPr>
      </w:pPr>
      <w:r w:rsidRPr="00745C4A">
        <w:rPr>
          <w:b/>
        </w:rPr>
        <w:t xml:space="preserve">Please send completed referral to </w:t>
      </w:r>
      <w:hyperlink r:id="rId12" w:history="1">
        <w:r w:rsidRPr="00745C4A">
          <w:rPr>
            <w:rStyle w:val="Hyperlink"/>
            <w:b/>
          </w:rPr>
          <w:t>fcs@southcoastams.org.au</w:t>
        </w:r>
      </w:hyperlink>
    </w:p>
    <w:p w:rsidR="00D307DC" w:rsidRDefault="00C236A2" w:rsidP="00332186">
      <w:pPr>
        <w:pStyle w:val="Heading2"/>
        <w:spacing w:before="240" w:after="120"/>
      </w:pPr>
      <w:r>
        <w:t>Parent(s) or P</w:t>
      </w:r>
      <w:r w:rsidR="00D307DC" w:rsidRPr="00C5044B">
        <w:t xml:space="preserve">rimary </w:t>
      </w:r>
      <w:r>
        <w:t>C</w:t>
      </w:r>
      <w:r w:rsidR="00D307DC" w:rsidRPr="00C5044B">
        <w:t xml:space="preserve">arer’s </w:t>
      </w:r>
      <w:r>
        <w:t>D</w:t>
      </w:r>
      <w:r w:rsidR="00D307DC" w:rsidRPr="00C5044B">
        <w:t>etails</w:t>
      </w:r>
    </w:p>
    <w:tbl>
      <w:tblPr>
        <w:tblStyle w:val="TableGrid1"/>
        <w:tblW w:w="51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559"/>
        <w:gridCol w:w="3143"/>
      </w:tblGrid>
      <w:tr w:rsidR="00F03417" w:rsidRPr="003F5893" w:rsidTr="007B57BD">
        <w:trPr>
          <w:trHeight w:val="422"/>
          <w:jc w:val="center"/>
        </w:trPr>
        <w:tc>
          <w:tcPr>
            <w:tcW w:w="2694" w:type="dxa"/>
            <w:vAlign w:val="center"/>
          </w:tcPr>
          <w:p w:rsidR="006D57D3" w:rsidRPr="003F5893" w:rsidRDefault="00F03417" w:rsidP="00332186">
            <w:pPr>
              <w:pStyle w:val="TableHeadingLeft"/>
              <w:ind w:left="-105"/>
            </w:pPr>
            <w:r w:rsidRPr="00BB38BE">
              <w:t>│</w:t>
            </w:r>
            <w:r>
              <w:t>Child’s Family S</w:t>
            </w:r>
            <w:r w:rsidRPr="00F03417">
              <w:t>tatus:</w:t>
            </w:r>
          </w:p>
        </w:tc>
        <w:tc>
          <w:tcPr>
            <w:tcW w:w="2551" w:type="dxa"/>
            <w:tcBorders>
              <w:bottom w:val="single" w:sz="4" w:space="0" w:color="666666"/>
            </w:tcBorders>
            <w:vAlign w:val="center"/>
          </w:tcPr>
          <w:p w:rsidR="00F03417" w:rsidRPr="00C5044B" w:rsidRDefault="002E3014" w:rsidP="006D57D3">
            <w:pPr>
              <w:pStyle w:val="CELLTextNormal"/>
            </w:pPr>
            <w:sdt>
              <w:sdtPr>
                <w:id w:val="-446466176"/>
                <w:dropDownList>
                  <w:listItem w:displayText="Please Select" w:value="Please Select"/>
                  <w:listItem w:displayText="Two biological parents" w:value="Two biological parents"/>
                  <w:listItem w:displayText="Two parents, one biological" w:value="Two parents, one biological"/>
                  <w:listItem w:displayText="Two non-biological parents" w:value="Two non-biological parents"/>
                  <w:listItem w:displayText="Single biological parent" w:value="Single biological parent"/>
                  <w:listItem w:displayText="Single non-biological parent" w:value="Single non-biological parent"/>
                  <w:listItem w:displayText="Extended Family" w:value="Extended Family"/>
                  <w:listItem w:displayText="Other, please specify" w:value="Other, please specify"/>
                </w:dropDownList>
              </w:sdtPr>
              <w:sdtEndPr/>
              <w:sdtContent>
                <w:r w:rsidR="00F03417" w:rsidRPr="00C5044B">
                  <w:t>Please Select</w:t>
                </w:r>
              </w:sdtContent>
            </w:sdt>
          </w:p>
        </w:tc>
        <w:tc>
          <w:tcPr>
            <w:tcW w:w="1559" w:type="dxa"/>
            <w:vAlign w:val="center"/>
          </w:tcPr>
          <w:p w:rsidR="00F03417" w:rsidRPr="003F5893" w:rsidRDefault="00F03417" w:rsidP="00F03417">
            <w:pPr>
              <w:pStyle w:val="TableHeadingLeft"/>
              <w:ind w:left="0"/>
            </w:pPr>
            <w:r w:rsidRPr="00BB38BE">
              <w:t>│</w:t>
            </w:r>
            <w:r>
              <w:t>Other:</w:t>
            </w:r>
          </w:p>
        </w:tc>
        <w:tc>
          <w:tcPr>
            <w:tcW w:w="3143" w:type="dxa"/>
            <w:tcBorders>
              <w:bottom w:val="single" w:sz="4" w:space="0" w:color="666666"/>
            </w:tcBorders>
            <w:vAlign w:val="center"/>
          </w:tcPr>
          <w:p w:rsidR="00F03417" w:rsidRPr="0045121A" w:rsidRDefault="00F03417" w:rsidP="00F03417">
            <w:pPr>
              <w:pStyle w:val="CELLTextNorma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36A2" w:rsidRDefault="00C236A2" w:rsidP="00C236A2">
      <w:pPr>
        <w:spacing w:after="0"/>
      </w:pPr>
    </w:p>
    <w:tbl>
      <w:tblPr>
        <w:tblStyle w:val="TableGrid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691"/>
        <w:gridCol w:w="2148"/>
      </w:tblGrid>
      <w:tr w:rsidR="00C236A2" w:rsidTr="00925E67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C236A2" w:rsidRDefault="00C236A2" w:rsidP="00B852BF">
            <w:pPr>
              <w:pStyle w:val="TableHeadingLeftWHITEFont"/>
              <w:ind w:left="0"/>
            </w:pPr>
            <w:r>
              <w:t>Carer 1 (Primary)</w:t>
            </w:r>
          </w:p>
        </w:tc>
      </w:tr>
      <w:tr w:rsidR="007B104B" w:rsidRPr="003F5893" w:rsidTr="0000397E">
        <w:trPr>
          <w:trHeight w:val="414"/>
          <w:jc w:val="center"/>
        </w:trPr>
        <w:tc>
          <w:tcPr>
            <w:tcW w:w="2547" w:type="dxa"/>
          </w:tcPr>
          <w:p w:rsidR="006D57D3" w:rsidRPr="003F5893" w:rsidRDefault="00F03417" w:rsidP="00B852BF">
            <w:pPr>
              <w:pStyle w:val="TableHeadingLeft"/>
              <w:ind w:left="-105"/>
            </w:pPr>
            <w:r w:rsidRPr="00BB38BE">
              <w:t>│</w:t>
            </w:r>
            <w:r>
              <w:t>Name of P</w:t>
            </w:r>
            <w:r w:rsidRPr="00F03417">
              <w:t xml:space="preserve">rimary </w:t>
            </w:r>
            <w:r>
              <w:t>C</w:t>
            </w:r>
            <w:r w:rsidRPr="00F03417">
              <w:t>arer:</w:t>
            </w:r>
          </w:p>
        </w:tc>
        <w:tc>
          <w:tcPr>
            <w:tcW w:w="2551" w:type="dxa"/>
          </w:tcPr>
          <w:p w:rsidR="00F03417" w:rsidRPr="003F5893" w:rsidRDefault="00F03417" w:rsidP="00B852BF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</w:tcPr>
          <w:p w:rsidR="00F03417" w:rsidRPr="003F5893" w:rsidRDefault="00F03417" w:rsidP="00B852BF">
            <w:pPr>
              <w:pStyle w:val="TableHeadingLeft"/>
              <w:ind w:left="-112"/>
            </w:pPr>
            <w:r w:rsidRPr="00BB38BE">
              <w:t>│</w:t>
            </w:r>
            <w:r w:rsidR="006D57D3" w:rsidRPr="006D57D3">
              <w:t>Relationship to Child:</w:t>
            </w:r>
          </w:p>
        </w:tc>
        <w:tc>
          <w:tcPr>
            <w:tcW w:w="2148" w:type="dxa"/>
          </w:tcPr>
          <w:p w:rsidR="00F03417" w:rsidRPr="0045121A" w:rsidRDefault="002E3014" w:rsidP="00B852BF">
            <w:pPr>
              <w:pStyle w:val="CELLTextNormal"/>
              <w:ind w:left="0"/>
            </w:pPr>
            <w:sdt>
              <w:sdtPr>
                <w:id w:val="-1985073335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EndPr/>
              <w:sdtContent>
                <w:r w:rsidR="006D57D3" w:rsidRPr="00C5044B">
                  <w:t>Please Select</w:t>
                </w:r>
              </w:sdtContent>
            </w:sdt>
          </w:p>
        </w:tc>
      </w:tr>
      <w:tr w:rsidR="00B10AAD" w:rsidRPr="003F5893" w:rsidTr="0000397E">
        <w:trPr>
          <w:trHeight w:val="435"/>
          <w:jc w:val="center"/>
        </w:trPr>
        <w:tc>
          <w:tcPr>
            <w:tcW w:w="2547" w:type="dxa"/>
          </w:tcPr>
          <w:p w:rsidR="00B10AAD" w:rsidRPr="003F5893" w:rsidRDefault="00B10AAD" w:rsidP="00B10AAD">
            <w:pPr>
              <w:pStyle w:val="TableHeadingLeft"/>
              <w:ind w:left="-249" w:firstLine="144"/>
            </w:pPr>
            <w:r w:rsidRPr="00BB38BE">
              <w:t>│</w:t>
            </w:r>
            <w:r>
              <w:t>DOB:</w:t>
            </w:r>
          </w:p>
        </w:tc>
        <w:sdt>
          <w:sdtPr>
            <w:id w:val="-1777407518"/>
            <w:placeholder>
              <w:docPart w:val="8D29C1F348E0B341A6CA32DF5A6B072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:rsidR="00B10AAD" w:rsidRPr="003F5893" w:rsidRDefault="00B10AAD" w:rsidP="00B10AAD">
                <w:pPr>
                  <w:pStyle w:val="CELLTextNormal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91" w:type="dxa"/>
          </w:tcPr>
          <w:p w:rsidR="00B10AAD" w:rsidRPr="00FF61C2" w:rsidRDefault="00B10AAD" w:rsidP="00B10AAD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48" w:type="dxa"/>
          </w:tcPr>
          <w:p w:rsidR="00B10AAD" w:rsidRDefault="00B10AAD" w:rsidP="00B10AAD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B10AAD" w:rsidRPr="003F5893" w:rsidTr="005807E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B10AAD" w:rsidRPr="006D57D3" w:rsidRDefault="00B10AAD" w:rsidP="00B10AAD">
            <w:pPr>
              <w:pStyle w:val="TableHeadingLeft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2551" w:type="dxa"/>
            <w:shd w:val="clear" w:color="auto" w:fill="auto"/>
          </w:tcPr>
          <w:p w:rsidR="00B10AAD" w:rsidRPr="00FF61C2" w:rsidRDefault="00B10AAD" w:rsidP="00B10AAD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691" w:type="dxa"/>
            <w:shd w:val="clear" w:color="auto" w:fill="auto"/>
          </w:tcPr>
          <w:p w:rsidR="00B10AAD" w:rsidRPr="00077136" w:rsidRDefault="00B10AAD" w:rsidP="00B10AAD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48" w:type="dxa"/>
            <w:shd w:val="clear" w:color="auto" w:fill="auto"/>
          </w:tcPr>
          <w:p w:rsidR="00B10AAD" w:rsidRPr="0045121A" w:rsidRDefault="002E3014" w:rsidP="00B10AAD">
            <w:pPr>
              <w:pStyle w:val="CELLTextNormal"/>
              <w:spacing w:after="20"/>
              <w:ind w:left="0"/>
            </w:pPr>
            <w:sdt>
              <w:sdtPr>
                <w:id w:val="-586548608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B10AAD" w:rsidRPr="00C5044B">
                  <w:t>Please Select</w:t>
                </w:r>
              </w:sdtContent>
            </w:sdt>
          </w:p>
        </w:tc>
      </w:tr>
      <w:tr w:rsidR="000A4DDA" w:rsidRPr="0045121A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Household composition:</w:t>
            </w:r>
          </w:p>
        </w:tc>
        <w:tc>
          <w:tcPr>
            <w:tcW w:w="2551" w:type="dxa"/>
            <w:shd w:val="clear" w:color="auto" w:fill="auto"/>
          </w:tcPr>
          <w:p w:rsidR="000A4DDA" w:rsidRPr="003F5893" w:rsidRDefault="002E3014" w:rsidP="000A4DDA">
            <w:pPr>
              <w:pStyle w:val="CELLTextNormal"/>
              <w:spacing w:after="20"/>
              <w:ind w:left="0"/>
            </w:pPr>
            <w:sdt>
              <w:sdtPr>
                <w:id w:val="1355232527"/>
                <w:dropDownList>
                  <w:listItem w:displayText="Please Select" w:value="Please Select"/>
                  <w:listItem w:displayText="Family" w:value="Family"/>
                  <w:listItem w:displayText="Sole parent with child(ren) under 16 only" w:value="Sole parent with child(ren) under 16 only"/>
                  <w:listItem w:displayText="Couple only" w:value="Couple only"/>
                  <w:listItem w:displayText="Couple with child(ren) under 16 only" w:value="Couple with child(ren) under 16 only"/>
                  <w:listItem w:displayText="Family (with other family member(s) present)" w:value="Family (with other family member(s) present)"/>
                  <w:listItem w:displayText="Family (with other non-related member(s) present)" w:value="Family (with other non-related member(s) present)"/>
                  <w:listItem w:displayText="Non family" w:value="Non family"/>
                  <w:listItem w:displayText="Single (person living alone)" w:value="Single (person living alone)"/>
                  <w:listItem w:displayText="Group (unrelated adults)" w:value="Group (unrelated adults)"/>
                  <w:listItem w:displayText="Not stated/inadequately described" w:value="Not stated/inadequately described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48" w:type="dxa"/>
            <w:shd w:val="clear" w:color="auto" w:fill="auto"/>
          </w:tcPr>
          <w:p w:rsidR="000A4DDA" w:rsidRPr="003F5893" w:rsidRDefault="002E3014" w:rsidP="000A4DDA">
            <w:pPr>
              <w:pStyle w:val="CELLTextNormal"/>
              <w:spacing w:after="20"/>
              <w:ind w:left="0"/>
            </w:pPr>
            <w:sdt>
              <w:sdtPr>
                <w:id w:val="2142148309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</w:tr>
      <w:tr w:rsidR="000A4DDA" w:rsidRPr="0045121A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A4DDA" w:rsidRPr="00077136" w:rsidRDefault="000A4DDA" w:rsidP="000A4DDA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752F97">
              <w:t>Language spoken at home:</w:t>
            </w:r>
          </w:p>
        </w:tc>
        <w:tc>
          <w:tcPr>
            <w:tcW w:w="2551" w:type="dxa"/>
            <w:shd w:val="clear" w:color="auto" w:fill="auto"/>
          </w:tcPr>
          <w:p w:rsidR="000A4DDA" w:rsidRPr="003F5893" w:rsidRDefault="002E3014" w:rsidP="000A4DDA">
            <w:pPr>
              <w:pStyle w:val="CELLTextNormal"/>
              <w:spacing w:after="20"/>
              <w:ind w:left="0"/>
            </w:pPr>
            <w:sdt>
              <w:sdtPr>
                <w:id w:val="1767579828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A4DDA" w:rsidRPr="00BB38BE" w:rsidRDefault="000A4DDA" w:rsidP="000A4DDA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48" w:type="dxa"/>
            <w:shd w:val="clear" w:color="auto" w:fill="auto"/>
          </w:tcPr>
          <w:p w:rsidR="000A4DDA" w:rsidRPr="003F5893" w:rsidRDefault="002E3014" w:rsidP="000A4DDA">
            <w:pPr>
              <w:pStyle w:val="CELLTextNormal"/>
              <w:spacing w:after="20"/>
              <w:ind w:left="0"/>
            </w:pPr>
            <w:sdt>
              <w:sdtPr>
                <w:id w:val="-986312666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EndPr/>
              <w:sdtContent>
                <w:r w:rsidR="000A4DDA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1665434127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360435968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81835182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2019309222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1226361927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508412933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1825160106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Default="00091EA6" w:rsidP="00091EA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  <w:r>
              <w:t xml:space="preserve">   Support: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759454003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1609229920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148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-410771134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</w:tr>
      <w:tr w:rsidR="00091EA6" w:rsidRPr="003F5893" w:rsidTr="005807E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2551" w:type="dxa"/>
            <w:shd w:val="clear" w:color="auto" w:fill="auto"/>
          </w:tcPr>
          <w:p w:rsidR="00091EA6" w:rsidRPr="003F5893" w:rsidRDefault="002E3014" w:rsidP="00091EA6">
            <w:pPr>
              <w:pStyle w:val="CELLTextNormal"/>
              <w:spacing w:after="20"/>
              <w:ind w:left="0"/>
            </w:pPr>
            <w:sdt>
              <w:sdtPr>
                <w:id w:val="1135226594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EndPr/>
              <w:sdtContent>
                <w:r w:rsidR="00091EA6" w:rsidRPr="00C5044B">
                  <w:t>Please Select</w:t>
                </w:r>
              </w:sdtContent>
            </w:sdt>
          </w:p>
        </w:tc>
        <w:tc>
          <w:tcPr>
            <w:tcW w:w="2691" w:type="dxa"/>
            <w:shd w:val="clear" w:color="auto" w:fill="auto"/>
          </w:tcPr>
          <w:p w:rsidR="00091EA6" w:rsidRPr="00BB38BE" w:rsidRDefault="00091EA6" w:rsidP="00091EA6">
            <w:pPr>
              <w:pStyle w:val="TableHeadingLeft"/>
              <w:spacing w:after="20"/>
              <w:ind w:left="-112"/>
            </w:pPr>
          </w:p>
        </w:tc>
        <w:tc>
          <w:tcPr>
            <w:tcW w:w="2148" w:type="dxa"/>
            <w:shd w:val="clear" w:color="auto" w:fill="auto"/>
          </w:tcPr>
          <w:p w:rsidR="00091EA6" w:rsidRPr="003F5893" w:rsidRDefault="00091EA6" w:rsidP="00091EA6">
            <w:pPr>
              <w:pStyle w:val="CELLTextNormal"/>
              <w:spacing w:after="20"/>
              <w:ind w:left="0"/>
            </w:pPr>
          </w:p>
        </w:tc>
      </w:tr>
    </w:tbl>
    <w:p w:rsidR="00925E67" w:rsidRDefault="00925E67" w:rsidP="00B852BF">
      <w:pPr>
        <w:spacing w:after="0"/>
      </w:pPr>
    </w:p>
    <w:tbl>
      <w:tblPr>
        <w:tblStyle w:val="TableGrid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549"/>
        <w:gridCol w:w="2148"/>
      </w:tblGrid>
      <w:tr w:rsidR="0000397E" w:rsidTr="00161658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00397E" w:rsidRDefault="0000397E" w:rsidP="0000397E">
            <w:pPr>
              <w:pStyle w:val="TableHeadingLeftWHITEFont"/>
              <w:ind w:left="0"/>
            </w:pPr>
            <w:r>
              <w:t>Carer 2</w:t>
            </w:r>
          </w:p>
        </w:tc>
      </w:tr>
      <w:tr w:rsidR="0000397E" w:rsidRPr="003F5893" w:rsidTr="00332186">
        <w:trPr>
          <w:trHeight w:val="414"/>
          <w:jc w:val="center"/>
        </w:trPr>
        <w:tc>
          <w:tcPr>
            <w:tcW w:w="2547" w:type="dxa"/>
          </w:tcPr>
          <w:p w:rsidR="0000397E" w:rsidRPr="003F5893" w:rsidRDefault="0000397E" w:rsidP="00161658">
            <w:pPr>
              <w:pStyle w:val="TableHeadingLeft"/>
              <w:ind w:left="-105"/>
            </w:pPr>
            <w:r w:rsidRPr="00BB38BE">
              <w:t>│</w:t>
            </w:r>
            <w:r>
              <w:t>Name of P</w:t>
            </w:r>
            <w:r w:rsidRPr="00F03417">
              <w:t xml:space="preserve">rimary </w:t>
            </w:r>
            <w:r>
              <w:t>C</w:t>
            </w:r>
            <w:r w:rsidRPr="00F03417">
              <w:t>arer:</w:t>
            </w:r>
          </w:p>
        </w:tc>
        <w:tc>
          <w:tcPr>
            <w:tcW w:w="2693" w:type="dxa"/>
          </w:tcPr>
          <w:p w:rsidR="0000397E" w:rsidRPr="003F5893" w:rsidRDefault="0000397E" w:rsidP="00161658">
            <w:pPr>
              <w:pStyle w:val="CELLTextNormal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</w:tcPr>
          <w:p w:rsidR="0000397E" w:rsidRPr="003F5893" w:rsidRDefault="0000397E" w:rsidP="00161658">
            <w:pPr>
              <w:pStyle w:val="TableHeadingLeft"/>
              <w:ind w:left="-112"/>
            </w:pPr>
            <w:r w:rsidRPr="00BB38BE">
              <w:t>│</w:t>
            </w:r>
            <w:r w:rsidRPr="006D57D3">
              <w:t>Relationship to Child:</w:t>
            </w:r>
          </w:p>
        </w:tc>
        <w:tc>
          <w:tcPr>
            <w:tcW w:w="2148" w:type="dxa"/>
          </w:tcPr>
          <w:p w:rsidR="0000397E" w:rsidRPr="0045121A" w:rsidRDefault="002E3014" w:rsidP="00161658">
            <w:pPr>
              <w:pStyle w:val="CELLTextNormal"/>
              <w:ind w:left="0"/>
            </w:pPr>
            <w:sdt>
              <w:sdtPr>
                <w:id w:val="924449991"/>
                <w:dropDownList>
                  <w:listItem w:displayText="Please Select" w:value="Please Select"/>
                  <w:listItem w:displayText="Mother" w:value="Mother"/>
                  <w:listItem w:displayText="Father" w:value="Father"/>
                  <w:listItem w:displayText="Grandmother" w:value="Grandmother"/>
                  <w:listItem w:displayText="Grandfather" w:value="Grandfather"/>
                  <w:listItem w:displayText="Aunt" w:value="Aunt"/>
                  <w:listItem w:displayText="Uncle" w:value="Uncle"/>
                  <w:listItem w:displayText="Stepmother" w:value="Stepmother"/>
                  <w:listItem w:displayText="Stepfather" w:value="Stepfather"/>
                  <w:listItem w:displayText="Foster Mother" w:value="Foster Mother"/>
                  <w:listItem w:displayText="Foster Father" w:value="Foster Father"/>
                  <w:listItem w:displayText="Other Family Member (inc. sibling)" w:value="Other Family Member (inc. sibling)"/>
                  <w:listItem w:displayText="Family Friend (not related)" w:value="Family Friend (not related)"/>
                  <w:listItem w:displayText="None of the Above" w:value="None of the Abov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00397E" w:rsidRPr="003F5893" w:rsidRDefault="0000397E" w:rsidP="00161658">
            <w:pPr>
              <w:pStyle w:val="TableHeadingLeft"/>
              <w:ind w:left="-249" w:firstLine="144"/>
            </w:pPr>
            <w:r w:rsidRPr="00BB38BE">
              <w:t>│</w:t>
            </w:r>
            <w:r>
              <w:t>DOB:</w:t>
            </w:r>
          </w:p>
        </w:tc>
        <w:sdt>
          <w:sdtPr>
            <w:id w:val="-992399453"/>
            <w:placeholder>
              <w:docPart w:val="AB213AE409E58C4696CA962FDDE679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00397E" w:rsidRPr="003F5893" w:rsidRDefault="0000397E" w:rsidP="00161658">
                <w:pPr>
                  <w:pStyle w:val="CELLTextNormal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49" w:type="dxa"/>
            <w:shd w:val="clear" w:color="auto" w:fill="auto"/>
          </w:tcPr>
          <w:p w:rsidR="0000397E" w:rsidRPr="00FF61C2" w:rsidRDefault="0000397E" w:rsidP="00161658">
            <w:pPr>
              <w:pStyle w:val="TableHeadingLeft"/>
              <w:ind w:left="-112"/>
            </w:pPr>
            <w:r w:rsidRPr="00FF61C2">
              <w:t>│Phone no:</w:t>
            </w:r>
          </w:p>
        </w:tc>
        <w:tc>
          <w:tcPr>
            <w:tcW w:w="2148" w:type="dxa"/>
            <w:shd w:val="clear" w:color="auto" w:fill="auto"/>
          </w:tcPr>
          <w:p w:rsidR="0000397E" w:rsidRDefault="0000397E" w:rsidP="00161658">
            <w:pPr>
              <w:pStyle w:val="CELLTextNormal"/>
              <w:ind w:left="0"/>
            </w:pPr>
            <w:r w:rsidRPr="00C130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0D8">
              <w:instrText xml:space="preserve"> FORMTEXT </w:instrText>
            </w:r>
            <w:r w:rsidRPr="00C130D8">
              <w:fldChar w:fldCharType="separate"/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rPr>
                <w:noProof/>
              </w:rPr>
              <w:t> </w:t>
            </w:r>
            <w:r w:rsidRPr="00C130D8">
              <w:fldChar w:fldCharType="end"/>
            </w:r>
          </w:p>
        </w:tc>
      </w:tr>
      <w:tr w:rsidR="0000397E" w:rsidRPr="003F5893" w:rsidTr="00332186">
        <w:trPr>
          <w:trHeight w:val="435"/>
          <w:jc w:val="center"/>
        </w:trPr>
        <w:tc>
          <w:tcPr>
            <w:tcW w:w="2547" w:type="dxa"/>
            <w:shd w:val="clear" w:color="auto" w:fill="auto"/>
          </w:tcPr>
          <w:p w:rsidR="0000397E" w:rsidRPr="006D57D3" w:rsidRDefault="0000397E" w:rsidP="00161658">
            <w:pPr>
              <w:pStyle w:val="TableHeadingLeft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2693" w:type="dxa"/>
            <w:shd w:val="clear" w:color="auto" w:fill="auto"/>
          </w:tcPr>
          <w:p w:rsidR="0000397E" w:rsidRPr="00FF61C2" w:rsidRDefault="0000397E" w:rsidP="00161658">
            <w:pPr>
              <w:pStyle w:val="CELLTextNormal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  <w:tc>
          <w:tcPr>
            <w:tcW w:w="2549" w:type="dxa"/>
            <w:shd w:val="clear" w:color="auto" w:fill="auto"/>
          </w:tcPr>
          <w:p w:rsidR="0000397E" w:rsidRPr="00077136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148" w:type="dxa"/>
            <w:shd w:val="clear" w:color="auto" w:fill="auto"/>
          </w:tcPr>
          <w:p w:rsidR="0000397E" w:rsidRPr="0045121A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869835184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45121A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lastRenderedPageBreak/>
              <w:t>│</w:t>
            </w:r>
            <w:r>
              <w:t>Household composition: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949305785"/>
                <w:dropDownList>
                  <w:listItem w:displayText="Please Select" w:value="Please Select"/>
                  <w:listItem w:displayText="Family" w:value="Family"/>
                  <w:listItem w:displayText="Sole parent with child(ren) under 16 only" w:value="Sole parent with child(ren) under 16 only"/>
                  <w:listItem w:displayText="Couple only" w:value="Couple only"/>
                  <w:listItem w:displayText="Couple with child(ren) under 16 only" w:value="Couple with child(ren) under 16 only"/>
                  <w:listItem w:displayText="Family (with other family member(s) present)" w:value="Family (with other family member(s) present)"/>
                  <w:listItem w:displayText="Family (with other non-related member(s) present)" w:value="Family (with other non-related member(s) present)"/>
                  <w:listItem w:displayText="Non family" w:value="Non family"/>
                  <w:listItem w:displayText="Single (person living alone)" w:value="Single (person living alone)"/>
                  <w:listItem w:displayText="Group (unrelated adults)" w:value="Group (unrelated adults)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Indigenous Status: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321734429"/>
                <w:dropDownList>
                  <w:listItem w:displayText="Please Select" w:value="Please Select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  <w:listItem w:displayText="Non-Indigenous" w:value="Non-Indigenous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45121A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077136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752F97">
              <w:t>Language spoken at home: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81752511"/>
                <w:dropDownList>
                  <w:listItem w:displayText="Please Select" w:value="Please Select"/>
                  <w:listItem w:displayText="English" w:value="English"/>
                  <w:listItem w:displayText="Arabic (includes Lebanese)" w:value="Arabic (includes Lebanese)"/>
                  <w:listItem w:displayText="Assyrian" w:value="Assyrian"/>
                  <w:listItem w:displayText="Australian Indigenous Languages" w:value="Australian Indigenous Languages"/>
                  <w:listItem w:displayText="Cantonese" w:value="Cantonese"/>
                  <w:listItem w:displayText="Mandarin" w:value="Mandarin"/>
                  <w:listItem w:displayText="Other Chinese" w:value="Other Chinese"/>
                  <w:listItem w:displayText="Croatian" w:value="Croatian"/>
                  <w:listItem w:displayText="Dutch (includes Netherlandic)" w:value="Dutch (includes Netherlandic)"/>
                  <w:listItem w:displayText="French" w:value="French"/>
                  <w:listItem w:displayText="German" w:value="German"/>
                  <w:listItem w:displayText="Greek " w:value="Greek "/>
                  <w:listItem w:displayText="Hindi " w:value="Hindi "/>
                  <w:listItem w:displayText="Indonesian " w:value="Indonesian "/>
                  <w:listItem w:displayText="Italian " w:value="Italian "/>
                  <w:listItem w:displayText="Japanese " w:value="Japanese "/>
                  <w:listItem w:displayText="Khmer" w:value="Khmer"/>
                  <w:listItem w:displayText="Korean " w:value="Korean "/>
                  <w:listItem w:displayText="Macedonian" w:value="Macedonian"/>
                  <w:listItem w:displayText="Maltese" w:value="Maltese"/>
                  <w:listItem w:displayText="Persian (includes Dari) " w:value="Persian (includes Dari) "/>
                  <w:listItem w:displayText="Polish" w:value="Polish"/>
                  <w:listItem w:displayText="Portuguese" w:value="Portuguese"/>
                  <w:listItem w:displayText="Punjabi" w:value="Punjabi"/>
                  <w:listItem w:displayText="Russian" w:value="Russian"/>
                  <w:listItem w:displayText="Samoan" w:value="Samoan"/>
                  <w:listItem w:displayText="Serbian" w:value="Serbian"/>
                  <w:listItem w:displayText="Sinhalese" w:value="Sinhalese"/>
                  <w:listItem w:displayText="Spanish" w:value="Spanish"/>
                  <w:listItem w:displayText="Tagalog (includes Filipino)" w:value="Tagalog (includes Filipino)"/>
                  <w:listItem w:displayText="Tamil" w:value="Tamil"/>
                  <w:listItem w:displayText="Thai" w:value="Thai"/>
                  <w:listItem w:displayText="Turkish" w:value="Turkish"/>
                  <w:listItem w:displayText="Vietnamese" w:value="Vietnamese"/>
                  <w:listItem w:displayText="Other" w:value="Other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Interpreter needed?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4028203"/>
                <w:dropDownList>
                  <w:listItem w:displayText="Please Select" w:value="Please Select"/>
                  <w:listItem w:displayText="Yes—for spoken language other than English" w:value="Yes—for spoken language other than English"/>
                  <w:listItem w:displayText="Yes—for non-spoken communication" w:value="Yes—for non-spoken communication"/>
                  <w:listItem w:displayText="No" w:value="No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 w:rsidRPr="00B10AAD">
              <w:t>Country of birth: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182632920"/>
                <w:dropDownList>
                  <w:listItem w:displayText="Please Select" w:value="Please Select"/>
                  <w:listItem w:displayText="Adelie Land (France)" w:value="Adelie Land (France)"/>
                  <w:listItem w:displayText="Afghanistan" w:value="Afghanistan"/>
                  <w:listItem w:displayText="Aland Islands" w:value="Aland Islands"/>
                  <w:listItem w:displayText="Albania" w:value="Albania"/>
                  <w:listItem w:displayText="Algeria" w:value="Algeria"/>
                  <w:listItem w:displayText="Andorra" w:value="Andorra"/>
                  <w:listItem w:displayText="Angola" w:value="Angola"/>
                  <w:listItem w:displayText="Antigua and Barbuda" w:value="Antigua and Barbuda"/>
                  <w:listItem w:displayText="Argentina" w:value="Argentina"/>
                  <w:listItem w:displayText="Argentinian Antarctic Territory" w:value="Argentinian Antarctic Territory"/>
                  <w:listItem w:displayText="Armenia" w:value="Armenia"/>
                  <w:listItem w:displayText="Aruba" w:value="Aruba"/>
                  <w:listItem w:displayText="Australia" w:value="Australia"/>
                  <w:listItem w:displayText="Australian Antarctic Territory" w:value="Australian Antarctic Territory"/>
                  <w:listItem w:displayText="Australian External Territories, nec" w:value="Australian External Territories, nec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hutan" w:value="Bhutan"/>
                  <w:listItem w:displayText="Bolivia" w:value="Bolivia"/>
                  <w:listItem w:displayText="Bosnia and Herzegovina" w:value="Bosnia and Herzegovina"/>
                  <w:listItem w:displayText="Botswana" w:value="Botswana"/>
                  <w:listItem w:displayText="Brazil" w:value="Brazil"/>
                  <w:listItem w:displayText="British Antarctic Territory" w:value="British Antarctic Territory"/>
                  <w:listItem w:displayText="Brunei Darussalam" w:value="Brunei Darussalam"/>
                  <w:listItem w:displayText="Bulgaria" w:value="Bulgaria"/>
                  <w:listItem w:displayText="Burkina Faso" w:value="Burkina Faso"/>
                  <w:listItem w:displayText="Burma (Myanmar)" w:value="Burma (Myanmar)"/>
                  <w:listItem w:displayText="Burundi" w:value="Burundi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ad" w:value="Chad"/>
                  <w:listItem w:displayText="Chile" w:value="Chile"/>
                  <w:listItem w:displayText="Chilean Antarctic Territory" w:value="Chilean Antarctic Territory"/>
                  <w:listItem w:displayText="China (excludes SARs and Taiwan)" w:value="China (excludes SARs and Taiwan)"/>
                  <w:listItem w:displayText="Colombia" w:value="Colombia"/>
                  <w:listItem w:displayText="Comoros" w:value="Comoros"/>
                  <w:listItem w:displayText="Congo" w:value="Congo"/>
                  <w:listItem w:displayText="Congo, Democratic Republic of" w:value="Congo, Democratic Republic of"/>
                  <w:listItem w:displayText="Cook Islands" w:value="Cook Islands"/>
                  <w:listItem w:displayText="Costa Rica" w:value="Costa Rica"/>
                  <w:listItem w:displayText="Cote d'Ivoire" w:value="Cote d'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ngland" w:value="England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lkland Islands" w:value="Falkland Islands"/>
                  <w:listItem w:displayText="Faroe Islands" w:value="Faroe Islands"/>
                  <w:listItem w:displayText="Fiji" w:value="Fiji"/>
                  <w:listItem w:displayText="Finland" w:value="Finland"/>
                  <w:listItem w:displayText="Former Yugoslav Republic of Macedonia (FYROM)" w:value="Former Yugoslav Republic of Macedonia (FYROM)"/>
                  <w:listItem w:displayText="France" w:value="France"/>
                  <w:listItem w:displayText="French Guiana" w:value="French Guiana"/>
                  <w:listItem w:displayText="French Polynesia" w:value="French Polynesia"/>
                  <w:listItem w:displayText="Gabon" w:value="Gabon"/>
                  <w:listItem w:displayText="Gambia" w:value="Gambia"/>
                  <w:listItem w:displayText="Gaza Strip and West Bank" w:value="Gaza Strip and West Bank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" w:value="Guernsey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oly See" w:value="Holy See"/>
                  <w:listItem w:displayText="Honduras" w:value="Honduras"/>
                  <w:listItem w:displayText="Hong Kong (SAR of China)" w:value="Hong Kong (SAR of China)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" w:value="Jersey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's Republic of (North)" w:value="Korea, Democratic People's Republic of (North)"/>
                  <w:listItem w:displayText="Korea, Republic of (South)" w:value="Korea, Republic of (South)"/>
                  <w:listItem w:displayText="Kosovo" w:value="Kosovo"/>
                  <w:listItem w:displayText="Kuwait" w:value="Kuwait"/>
                  <w:listItem w:displayText="Kyrgyzstan" w:value="Kyrgyzstan"/>
                  <w:listItem w:displayText="Laos" w:value="Laos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" w:value="Lib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 (SAR of China)" w:value="Macau (SAR of China)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, Federated States of" w:value="Micronesia, Federated States of"/>
                  <w:listItem w:displayText="Moldova" w:value="Moldova"/>
                  <w:listItem w:displayText="Monaco" w:value="Monaco"/>
                  <w:listItem w:displayText="Mongolia" w:value="Mongolia"/>
                  <w:listItem w:displayText="Montenegro" w:value="Montenegro"/>
                  <w:listItem w:displayText="Montserrat" w:value="Montserrat"/>
                  <w:listItem w:displayText="Morocco" w:value="Morocco"/>
                  <w:listItem w:displayText="Mozambique" w:value="Mozambique"/>
                  <w:listItem w:displayText="Namibia" w:value="Namibia"/>
                  <w:listItem w:displayText="Nauru" w:value="Nauru"/>
                  <w:listItem w:displayText="Nepal" w:value="Nepal"/>
                  <w:listItem w:displayText="Netherlands" w:value="Netherlands"/>
                  <w:listItem w:displayText="Netherlands Antilles" w:value="Netherlands Antille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Ireland" w:value="Northern Ire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nama" w:value="Panama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 Islands" w:value="Pitcairn Islands"/>
                  <w:listItem w:displayText="Poland" w:value="Poland"/>
                  <w:listItem w:displayText="Polynesia (excludes Hawaii), nec" w:value="Polynesia (excludes Hawaii), nec"/>
                  <w:listItem w:displayText="Portugal" w:value="Portugal"/>
                  <w:listItem w:displayText="Puerto Rico" w:value="Puerto Rico"/>
                  <w:listItem w:displayText="Qatar" w:value="Qatar"/>
                  <w:listItem w:displayText="Queen Maud Land (Norway)" w:value="Queen Maud Land (Norway)"/>
                  <w:listItem w:displayText="Reunion" w:value="Reunion"/>
                  <w:listItem w:displayText="Romania" w:value="Romania"/>
                  <w:listItem w:displayText="Ross Dependency (New Zealand)" w:value="Ross Dependency (New Zealand)"/>
                  <w:listItem w:displayText="Russian Federation" w:value="Russian Federation"/>
                  <w:listItem w:displayText="Rwanda" w:value="Rwanda"/>
                  <w:listItem w:displayText="Samoa" w:value="Samoa"/>
                  <w:listItem w:displayText="Samoa, American" w:value="Samoa, American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cotland" w:value="Scotland"/>
                  <w:listItem w:displayText="Senegal" w:value="Senegal"/>
                  <w:listItem w:displayText="Serbia" w:value="Serbia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America, nec" w:value="South America, nec"/>
                  <w:listItem w:displayText="Southern and East Africa, nec" w:value="Southern and East Africa, nec"/>
                  <w:listItem w:displayText="Spain" w:value="Spain"/>
                  <w:listItem w:displayText="Spanish North Africa" w:value="Spanish North Africa"/>
                  <w:listItem w:displayText="Sri Lanka" w:value="Sri Lanka"/>
                  <w:listItem w:displayText="St Barthelemy" w:value="St Barthelemy"/>
                  <w:listItem w:displayText="St Helena" w:value="St Helena"/>
                  <w:listItem w:displayText="St Kitts and Nevis" w:value="St Kitts and Nevis"/>
                  <w:listItem w:displayText="St Lucia" w:value="St Lucia"/>
                  <w:listItem w:displayText="St Martin (French part)" w:value="St Martin (French part)"/>
                  <w:listItem w:displayText="St Pierre and Miquelon" w:value="St Pierre and Miquelon"/>
                  <w:listItem w:displayText="St Vincent and the Grenadines" w:value="St Vincent and the Grenadines"/>
                  <w:listItem w:displayText="Sudan" w:value="Sudan"/>
                  <w:listItem w:displayText="Suriname" w:value="Suriname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" w:value="Syria"/>
                  <w:listItem w:displayText="Taiwan" w:value="Taiwan"/>
                  <w:listItem w:displayText="Tajikistan" w:value="Tajikistan"/>
                  <w:listItem w:displayText="Tanzania" w:value="Tanzania"/>
                  <w:listItem w:displayText="Thailand" w:value="Thailand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States of America" w:value="United States of America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, British" w:value="Virgin Islands, British"/>
                  <w:listItem w:displayText="Virgin Islands, United States" w:value="Virgin Islands, United States"/>
                  <w:listItem w:displayText="Wales" w:value="Wales"/>
                  <w:listItem w:displayText="Wallis and Futuna" w:value="Wallis and Futuna"/>
                  <w:listItem w:displayText="Western Sahara" w:value="Western Sahara"/>
                  <w:listItem w:displayText="Yemen" w:value="Yemen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Is the client a carer?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442849312"/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CALD: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7622129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Employment Status: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1266189126"/>
                <w:dropDownList>
                  <w:listItem w:displayText="Please Select" w:value="Please Select"/>
                  <w:listItem w:displayText="Paid work full-time" w:value="Paid work full-time"/>
                  <w:listItem w:displayText="Paid work part-time" w:value="Paid work part-time"/>
                  <w:listItem w:displayText="Unpaid work (includes volunteering)" w:value="Unpaid work (includes volunteering)"/>
                  <w:listItem w:displayText="Not working and not looking for work" w:value="Not working and not looking for work"/>
                  <w:listItem w:displayText="Unemployed (not working but looking for work)" w:value="Unemployed (not working but looking for work)"/>
                  <w:listItem w:displayText="Studying full-time" w:value="Studying full-time"/>
                  <w:listItem w:displayText="Studying part-time" w:value="Studying part-time"/>
                  <w:listItem w:displayText="Caring" w:value="Caring"/>
                  <w:listItem w:displayText="Parenting" w:value="Parenting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Disability Status: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1970780865"/>
                <w:dropDownList>
                  <w:listItem w:displayText="Please Select" w:value="Please Select"/>
                  <w:listItem w:displayText="Intellectual/learning" w:value="Intellectual/learning"/>
                  <w:listItem w:displayText="Psychiatric" w:value="Psychiatric"/>
                  <w:listItem w:displayText="Sensory/speech" w:value="Sensory/speech"/>
                  <w:listItem w:displayText="Physical/diverse" w:value="Physical/diverse"/>
                  <w:listItem w:displayText="None" w:value="None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Homelessness</w:t>
            </w:r>
          </w:p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>
              <w:t xml:space="preserve">   Indicator: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62936654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At risk" w:value="At risk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NDIS Eligibility: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208643761"/>
                <w:dropDownList>
                  <w:listItem w:displayText="Please Select" w:value="Please Select"/>
                  <w:listItem w:displayText="NDIS in-progress access request" w:value="NDIS in-progress access request"/>
                  <w:listItem w:displayText="NDIS eligible" w:value="NDIS eligible"/>
                  <w:listItem w:displayText="NDIS ineligible" w:value="NDIS ineligible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Default="0000397E" w:rsidP="00161658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Centrelink income</w:t>
            </w:r>
          </w:p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  <w:r>
              <w:t xml:space="preserve">   Support: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911822389"/>
                <w:dropDownList>
                  <w:listItem w:displayText="Please Select" w:value="Please Select"/>
                  <w:listItem w:displayText="None" w:value="None"/>
                  <w:listItem w:displayText="Age pension" w:value="Age pension"/>
                  <w:listItem w:displayText="AUSTUDY/ABSTUDY" w:value="AUSTUDY/ABSTUDY"/>
                  <w:listItem w:displayText="Carer payment" w:value="Carer payment"/>
                  <w:listItem w:displayText="Disability support pension" w:value="Disability support pension"/>
                  <w:listItem w:displayText="Newstart allowance" w:value="Newstart allowance"/>
                  <w:listItem w:displayText="Other" w:value="Other"/>
                  <w:listItem w:displayText="Parenting payment" w:value="Parenting payment"/>
                  <w:listItem w:displayText="Refused" w:value="Refused"/>
                  <w:listItem w:displayText="Rent Assistance" w:value="Rent Assistance"/>
                  <w:listItem w:displayText="Widow allowance" w:value="Widow allowance"/>
                  <w:listItem w:displayText="Youth allowance" w:value="Youth allowance"/>
                  <w:listItem w:displayText="Unknown" w:value="Unknow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98739392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0397E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Highest level of education/qualification:</w:t>
            </w:r>
          </w:p>
        </w:tc>
        <w:tc>
          <w:tcPr>
            <w:tcW w:w="2148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490935529"/>
                <w:dropDownList>
                  <w:listItem w:displayText="Please Select" w:value="Please Select"/>
                  <w:listItem w:displayText="Pre-primary education" w:value="Pre-primary education"/>
                  <w:listItem w:displayText="Primary education" w:value="Primary education"/>
                  <w:listItem w:displayText="Secondary education" w:value="Secondary education"/>
                  <w:listItem w:displayText="Certificate level" w:value="Certificate level"/>
                  <w:listItem w:displayText="Advanced diploma and diploma level" w:value="Advanced diploma and diploma level"/>
                  <w:listItem w:displayText="Bachelor degree level" w:value="Bachelor degree level"/>
                  <w:listItem w:displayText="Graduate diploma level and graduate certificate level" w:value="Graduate diploma level and graduate certificate level"/>
                  <w:listItem w:displayText="Postgraduate degree level" w:value="Postgraduate degree level"/>
                  <w:listItem w:displayText="Other education" w:value="Other education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</w:tr>
      <w:tr w:rsidR="0000397E" w:rsidRPr="003F5893" w:rsidTr="00332186">
        <w:tblPrEx>
          <w:jc w:val="left"/>
        </w:tblPrEx>
        <w:trPr>
          <w:trHeight w:val="414"/>
        </w:trPr>
        <w:tc>
          <w:tcPr>
            <w:tcW w:w="2547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Visa status:</w:t>
            </w:r>
          </w:p>
        </w:tc>
        <w:tc>
          <w:tcPr>
            <w:tcW w:w="2693" w:type="dxa"/>
            <w:shd w:val="clear" w:color="auto" w:fill="auto"/>
          </w:tcPr>
          <w:p w:rsidR="0000397E" w:rsidRPr="003F5893" w:rsidRDefault="002E3014" w:rsidP="00161658">
            <w:pPr>
              <w:pStyle w:val="CELLTextNormal"/>
              <w:spacing w:after="20"/>
              <w:ind w:left="0"/>
            </w:pPr>
            <w:sdt>
              <w:sdtPr>
                <w:id w:val="-1369217903"/>
                <w:dropDownList>
                  <w:listItem w:displayText="Please Select" w:value="Please Select"/>
                  <w:listItem w:displayText="Citizen" w:value="Citizen"/>
                  <w:listItem w:displayText="Permanent resident" w:value="Permanent resident"/>
                  <w:listItem w:displayText="Temporary resident" w:value="Temporary resident"/>
                  <w:listItem w:displayText="Not stated/inadequately described" w:value="Not stated/inadequately described"/>
                </w:dropDownList>
              </w:sdtPr>
              <w:sdtEndPr/>
              <w:sdtContent>
                <w:r w:rsidR="0000397E" w:rsidRPr="00C5044B">
                  <w:t>Please Select</w:t>
                </w:r>
              </w:sdtContent>
            </w:sdt>
          </w:p>
        </w:tc>
        <w:tc>
          <w:tcPr>
            <w:tcW w:w="2549" w:type="dxa"/>
            <w:shd w:val="clear" w:color="auto" w:fill="auto"/>
          </w:tcPr>
          <w:p w:rsidR="0000397E" w:rsidRPr="00BB38BE" w:rsidRDefault="0000397E" w:rsidP="00161658">
            <w:pPr>
              <w:pStyle w:val="TableHeadingLeft"/>
              <w:spacing w:after="20"/>
              <w:ind w:left="-112"/>
            </w:pPr>
          </w:p>
        </w:tc>
        <w:tc>
          <w:tcPr>
            <w:tcW w:w="2148" w:type="dxa"/>
            <w:shd w:val="clear" w:color="auto" w:fill="auto"/>
          </w:tcPr>
          <w:p w:rsidR="0000397E" w:rsidRPr="003F5893" w:rsidRDefault="0000397E" w:rsidP="00161658">
            <w:pPr>
              <w:pStyle w:val="CELLTextNormal"/>
              <w:spacing w:after="20"/>
              <w:ind w:left="0"/>
            </w:pPr>
          </w:p>
        </w:tc>
      </w:tr>
    </w:tbl>
    <w:p w:rsidR="00FF61C2" w:rsidRDefault="00FF61C2" w:rsidP="00B852BF">
      <w:pPr>
        <w:pStyle w:val="Heading2"/>
        <w:spacing w:before="120" w:after="120"/>
      </w:pPr>
      <w:r>
        <w:t>De</w:t>
      </w:r>
      <w:r w:rsidR="00C236A2">
        <w:t xml:space="preserve">tails of </w:t>
      </w:r>
      <w:r w:rsidR="00683DF4">
        <w:t>Child/ren</w:t>
      </w:r>
    </w:p>
    <w:tbl>
      <w:tblPr>
        <w:tblStyle w:val="TableGrid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429"/>
      </w:tblGrid>
      <w:tr w:rsidR="007B57BD" w:rsidTr="00683DF4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7B57BD" w:rsidRDefault="007B57BD" w:rsidP="00B852BF">
            <w:pPr>
              <w:pStyle w:val="TableHeadingLeftWHITEFont"/>
              <w:ind w:left="0"/>
            </w:pPr>
            <w:r>
              <w:t>Child 1 (Primary referral)</w:t>
            </w:r>
          </w:p>
        </w:tc>
      </w:tr>
      <w:tr w:rsidR="007B57BD" w:rsidRPr="003F5893" w:rsidTr="00AD46E9">
        <w:trPr>
          <w:trHeight w:val="414"/>
          <w:jc w:val="center"/>
        </w:trPr>
        <w:tc>
          <w:tcPr>
            <w:tcW w:w="2547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7B57BD" w:rsidRPr="003F5893" w:rsidRDefault="007B57BD" w:rsidP="00683DF4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429" w:type="dxa"/>
            <w:vAlign w:val="center"/>
          </w:tcPr>
          <w:p w:rsidR="007B57BD" w:rsidRPr="0045121A" w:rsidRDefault="002E3014" w:rsidP="00683DF4">
            <w:pPr>
              <w:pStyle w:val="CELLTextNormal"/>
              <w:spacing w:after="20"/>
              <w:ind w:left="0"/>
            </w:pPr>
            <w:sdt>
              <w:sdtPr>
                <w:id w:val="36087121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7B57BD" w:rsidRPr="00C5044B">
                  <w:t>Please Select</w:t>
                </w:r>
              </w:sdtContent>
            </w:sdt>
          </w:p>
        </w:tc>
      </w:tr>
      <w:tr w:rsidR="007B57BD" w:rsidRPr="003F5893" w:rsidTr="00AD46E9">
        <w:trPr>
          <w:trHeight w:val="435"/>
          <w:jc w:val="center"/>
        </w:trPr>
        <w:tc>
          <w:tcPr>
            <w:tcW w:w="2547" w:type="dxa"/>
            <w:vAlign w:val="center"/>
          </w:tcPr>
          <w:p w:rsidR="007B57BD" w:rsidRPr="003F5893" w:rsidRDefault="007B57BD" w:rsidP="00683DF4">
            <w:pPr>
              <w:pStyle w:val="TableHeadingLeft"/>
              <w:spacing w:after="20"/>
              <w:ind w:left="-249" w:firstLine="144"/>
            </w:pPr>
            <w:r w:rsidRPr="00BB38BE">
              <w:t>│</w:t>
            </w:r>
            <w:r>
              <w:t>DOB:</w:t>
            </w:r>
          </w:p>
        </w:tc>
        <w:sdt>
          <w:sdtPr>
            <w:id w:val="2101291243"/>
            <w:placeholder>
              <w:docPart w:val="CE41C452DCE18046A2D7D4310C9B42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7B57BD" w:rsidRPr="003F5893" w:rsidRDefault="007B57BD" w:rsidP="00683DF4">
                <w:pPr>
                  <w:pStyle w:val="CELLTextNormal"/>
                  <w:spacing w:after="20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7B57BD" w:rsidRPr="00077136" w:rsidRDefault="007B57BD" w:rsidP="00683DF4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429" w:type="dxa"/>
            <w:vAlign w:val="center"/>
          </w:tcPr>
          <w:p w:rsidR="007B57BD" w:rsidRPr="0051506C" w:rsidRDefault="007B57BD" w:rsidP="00683DF4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DF4" w:rsidRPr="003F5893" w:rsidTr="00AD46E9">
        <w:trPr>
          <w:trHeight w:val="435"/>
          <w:jc w:val="center"/>
        </w:trPr>
        <w:tc>
          <w:tcPr>
            <w:tcW w:w="2547" w:type="dxa"/>
            <w:vAlign w:val="center"/>
          </w:tcPr>
          <w:p w:rsidR="00683DF4" w:rsidRPr="006D57D3" w:rsidRDefault="00683DF4" w:rsidP="00683DF4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683DF4" w:rsidRPr="00FF61C2" w:rsidRDefault="002E3014" w:rsidP="00683DF4">
            <w:pPr>
              <w:pStyle w:val="CELLTextNormal"/>
              <w:spacing w:after="20"/>
              <w:ind w:left="0"/>
            </w:pPr>
            <w:sdt>
              <w:sdtPr>
                <w:id w:val="222725031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683DF4" w:rsidRPr="00C5044B">
                  <w:t>Please Select</w:t>
                </w:r>
              </w:sdtContent>
            </w:sdt>
          </w:p>
        </w:tc>
        <w:tc>
          <w:tcPr>
            <w:tcW w:w="2126" w:type="dxa"/>
            <w:vAlign w:val="center"/>
          </w:tcPr>
          <w:p w:rsidR="00683DF4" w:rsidRPr="00FF61C2" w:rsidRDefault="00683DF4" w:rsidP="00683DF4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-294147112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429" w:type="dxa"/>
                <w:vAlign w:val="center"/>
              </w:tcPr>
              <w:p w:rsidR="00683DF4" w:rsidRPr="00FF7FF7" w:rsidRDefault="00683DF4" w:rsidP="00683DF4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</w:tr>
      <w:tr w:rsidR="00683DF4" w:rsidRPr="003F5893" w:rsidTr="00AD46E9">
        <w:trPr>
          <w:trHeight w:val="435"/>
          <w:jc w:val="center"/>
        </w:trPr>
        <w:tc>
          <w:tcPr>
            <w:tcW w:w="2547" w:type="dxa"/>
            <w:vAlign w:val="center"/>
          </w:tcPr>
          <w:p w:rsidR="00683DF4" w:rsidRPr="009F5A03" w:rsidRDefault="00683DF4" w:rsidP="00683DF4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390" w:type="dxa"/>
            <w:gridSpan w:val="3"/>
            <w:vAlign w:val="center"/>
          </w:tcPr>
          <w:p w:rsidR="00683DF4" w:rsidRPr="00FF7FF7" w:rsidRDefault="00683DF4" w:rsidP="00683DF4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D212D3" w:rsidRDefault="00D212D3" w:rsidP="00A472E3">
      <w:pPr>
        <w:tabs>
          <w:tab w:val="left" w:pos="7230"/>
        </w:tabs>
        <w:spacing w:after="0"/>
      </w:pPr>
    </w:p>
    <w:tbl>
      <w:tblPr>
        <w:tblStyle w:val="TableGrid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429"/>
      </w:tblGrid>
      <w:tr w:rsidR="00AD46E9" w:rsidTr="00FA35D5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AD46E9" w:rsidRDefault="00AD46E9" w:rsidP="00AD46E9">
            <w:pPr>
              <w:pStyle w:val="TableHeadingLeftWHITEFont"/>
              <w:ind w:left="0"/>
            </w:pPr>
            <w:r>
              <w:t>Child 2</w:t>
            </w:r>
          </w:p>
        </w:tc>
      </w:tr>
      <w:tr w:rsidR="00AD46E9" w:rsidRPr="003F5893" w:rsidTr="00FA35D5">
        <w:trPr>
          <w:trHeight w:val="414"/>
          <w:jc w:val="center"/>
        </w:trPr>
        <w:tc>
          <w:tcPr>
            <w:tcW w:w="2547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AD46E9" w:rsidRPr="003F5893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429" w:type="dxa"/>
            <w:vAlign w:val="center"/>
          </w:tcPr>
          <w:p w:rsidR="00AD46E9" w:rsidRPr="0045121A" w:rsidRDefault="002E3014" w:rsidP="00FA35D5">
            <w:pPr>
              <w:pStyle w:val="CELLTextNormal"/>
              <w:spacing w:after="20"/>
              <w:ind w:left="0"/>
            </w:pPr>
            <w:sdt>
              <w:sdtPr>
                <w:id w:val="-579684386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3F5893" w:rsidRDefault="00AD46E9" w:rsidP="00FA35D5">
            <w:pPr>
              <w:pStyle w:val="TableHeadingLeft"/>
              <w:spacing w:after="20"/>
              <w:ind w:left="-249" w:firstLine="144"/>
            </w:pPr>
            <w:r w:rsidRPr="00BB38BE">
              <w:t>│</w:t>
            </w:r>
            <w:r>
              <w:t>DOB:</w:t>
            </w:r>
          </w:p>
        </w:tc>
        <w:sdt>
          <w:sdtPr>
            <w:id w:val="416981743"/>
            <w:placeholder>
              <w:docPart w:val="5F79493B9BD13E4699BAB7C7B93C72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AD46E9" w:rsidRPr="003F5893" w:rsidRDefault="00AD46E9" w:rsidP="00FA35D5">
                <w:pPr>
                  <w:pStyle w:val="CELLTextNormal"/>
                  <w:spacing w:after="20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429" w:type="dxa"/>
            <w:vAlign w:val="center"/>
          </w:tcPr>
          <w:p w:rsidR="00AD46E9" w:rsidRPr="0051506C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6D57D3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AD46E9" w:rsidRPr="00FF61C2" w:rsidRDefault="002E3014" w:rsidP="00FA35D5">
            <w:pPr>
              <w:pStyle w:val="CELLTextNormal"/>
              <w:spacing w:after="20"/>
              <w:ind w:left="0"/>
            </w:pPr>
            <w:sdt>
              <w:sdtPr>
                <w:id w:val="121051853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D46E9" w:rsidRPr="00FF61C2" w:rsidRDefault="00AD46E9" w:rsidP="00FA35D5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1795637751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429" w:type="dxa"/>
                <w:vAlign w:val="center"/>
              </w:tcPr>
              <w:p w:rsidR="00AD46E9" w:rsidRPr="00FF7FF7" w:rsidRDefault="00AD46E9" w:rsidP="00FA35D5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9F5A03" w:rsidRDefault="00AD46E9" w:rsidP="00FA35D5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390" w:type="dxa"/>
            <w:gridSpan w:val="3"/>
            <w:vAlign w:val="center"/>
          </w:tcPr>
          <w:p w:rsidR="00AD46E9" w:rsidRPr="00FF7FF7" w:rsidRDefault="00AD46E9" w:rsidP="00FA35D5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AD46E9" w:rsidRDefault="00AD46E9" w:rsidP="00A472E3">
      <w:pPr>
        <w:tabs>
          <w:tab w:val="left" w:pos="7230"/>
        </w:tabs>
        <w:spacing w:after="0"/>
      </w:pPr>
    </w:p>
    <w:tbl>
      <w:tblPr>
        <w:tblStyle w:val="TableGrid1"/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429"/>
      </w:tblGrid>
      <w:tr w:rsidR="00AD46E9" w:rsidTr="00FA35D5">
        <w:trPr>
          <w:trHeight w:val="414"/>
          <w:tblHeader/>
          <w:jc w:val="center"/>
        </w:trPr>
        <w:tc>
          <w:tcPr>
            <w:tcW w:w="9937" w:type="dxa"/>
            <w:gridSpan w:val="4"/>
            <w:shd w:val="clear" w:color="auto" w:fill="009A92" w:themeFill="text1"/>
            <w:vAlign w:val="center"/>
          </w:tcPr>
          <w:p w:rsidR="00AD46E9" w:rsidRDefault="00AD46E9" w:rsidP="00AD46E9">
            <w:pPr>
              <w:pStyle w:val="TableHeadingLeftWHITEFont"/>
              <w:ind w:left="0"/>
            </w:pPr>
            <w:r>
              <w:t>Child 3</w:t>
            </w:r>
          </w:p>
        </w:tc>
      </w:tr>
      <w:tr w:rsidR="00AD46E9" w:rsidRPr="003F5893" w:rsidTr="00FA35D5">
        <w:trPr>
          <w:trHeight w:val="414"/>
          <w:jc w:val="center"/>
        </w:trPr>
        <w:tc>
          <w:tcPr>
            <w:tcW w:w="2547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N</w:t>
            </w:r>
            <w:r w:rsidRPr="00C5044B">
              <w:t>ame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AD46E9" w:rsidRPr="003F5893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Gender:</w:t>
            </w:r>
          </w:p>
        </w:tc>
        <w:tc>
          <w:tcPr>
            <w:tcW w:w="2429" w:type="dxa"/>
            <w:vAlign w:val="center"/>
          </w:tcPr>
          <w:p w:rsidR="00AD46E9" w:rsidRPr="0045121A" w:rsidRDefault="002E3014" w:rsidP="00FA35D5">
            <w:pPr>
              <w:pStyle w:val="CELLTextNormal"/>
              <w:spacing w:after="20"/>
              <w:ind w:left="0"/>
            </w:pPr>
            <w:sdt>
              <w:sdtPr>
                <w:id w:val="-2055376811"/>
                <w:dropDownList>
                  <w:listItem w:displayText="Please Select" w:value="Please Select"/>
                  <w:listItem w:displayText="Male" w:value="Male"/>
                  <w:listItem w:displayText="Female" w:value="Female"/>
                  <w:listItem w:displayText="Intersex or Indeterminate" w:value="Intersex or Indeterminate"/>
                  <w:listItem w:displayText="Not stated" w:value="Not stated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3F5893" w:rsidRDefault="00AD46E9" w:rsidP="00FA35D5">
            <w:pPr>
              <w:pStyle w:val="TableHeadingLeft"/>
              <w:spacing w:after="20"/>
              <w:ind w:left="-249" w:firstLine="144"/>
            </w:pPr>
            <w:r w:rsidRPr="00BB38BE">
              <w:t>│</w:t>
            </w:r>
            <w:r>
              <w:t>DOB:</w:t>
            </w:r>
          </w:p>
        </w:tc>
        <w:sdt>
          <w:sdtPr>
            <w:id w:val="-824589355"/>
            <w:placeholder>
              <w:docPart w:val="37F04E06BEF7224B9D20EFA0566F95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AD46E9" w:rsidRPr="003F5893" w:rsidRDefault="00AD46E9" w:rsidP="00FA35D5">
                <w:pPr>
                  <w:pStyle w:val="CELLTextNormal"/>
                  <w:spacing w:after="20"/>
                  <w:ind w:left="0"/>
                </w:pPr>
                <w:r w:rsidRPr="00D87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AD46E9" w:rsidRPr="00077136" w:rsidRDefault="00AD46E9" w:rsidP="00FA35D5">
            <w:pPr>
              <w:pStyle w:val="TableHeadingLeft"/>
              <w:spacing w:after="20"/>
              <w:ind w:left="-112"/>
            </w:pPr>
            <w:r w:rsidRPr="00BB38BE">
              <w:t>│</w:t>
            </w:r>
            <w:r w:rsidRPr="00C5044B">
              <w:t>Age:</w:t>
            </w:r>
          </w:p>
        </w:tc>
        <w:tc>
          <w:tcPr>
            <w:tcW w:w="2429" w:type="dxa"/>
            <w:vAlign w:val="center"/>
          </w:tcPr>
          <w:p w:rsidR="00AD46E9" w:rsidRPr="0051506C" w:rsidRDefault="00AD46E9" w:rsidP="00FA35D5">
            <w:pPr>
              <w:pStyle w:val="CELLTextNormal"/>
              <w:spacing w:after="2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6D57D3" w:rsidRDefault="00AD46E9" w:rsidP="00FA35D5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Child’s school</w:t>
            </w:r>
            <w:r w:rsidRPr="00C5044B">
              <w:t xml:space="preserve"> status at enrolment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AD46E9" w:rsidRPr="00FF61C2" w:rsidRDefault="002E3014" w:rsidP="00FA35D5">
            <w:pPr>
              <w:pStyle w:val="CELLTextNormal"/>
              <w:spacing w:after="20"/>
              <w:ind w:left="0"/>
            </w:pPr>
            <w:sdt>
              <w:sdtPr>
                <w:id w:val="683638150"/>
                <w:dropDownList>
                  <w:listItem w:displayText="Please Select" w:value="Please Select"/>
                  <w:listItem w:displayText="Attending Childcare and Preschool" w:value="Attending Childcare and Preschool"/>
                  <w:listItem w:displayText="Attending Primary School" w:value="Attending Primary School"/>
                  <w:listItem w:displayText="Attending Secondary School" w:value="Attending Secondary School"/>
                  <w:listItem w:displayText="Dropped out/ not regularly attending" w:value="Dropped out/ not regularly attending"/>
                  <w:listItem w:displayText="Expelled" w:value="Expelled"/>
                  <w:listItem w:displayText="Graduated High School" w:value="Graduated High School"/>
                  <w:listItem w:displayText="Enrolled in Tertiary course" w:value="Enrolled in Tertiary course"/>
                  <w:listItem w:displayText="Other" w:value="Other"/>
                </w:dropDownList>
              </w:sdtPr>
              <w:sdtEndPr/>
              <w:sdtContent>
                <w:r w:rsidR="00AD46E9" w:rsidRPr="00C5044B">
                  <w:t>Please Select</w:t>
                </w:r>
              </w:sdtContent>
            </w:sdt>
          </w:p>
        </w:tc>
        <w:tc>
          <w:tcPr>
            <w:tcW w:w="2126" w:type="dxa"/>
            <w:vAlign w:val="center"/>
          </w:tcPr>
          <w:p w:rsidR="00AD46E9" w:rsidRPr="00FF61C2" w:rsidRDefault="00AD46E9" w:rsidP="00FA35D5">
            <w:pPr>
              <w:pStyle w:val="TableHeadingLeft"/>
              <w:spacing w:after="20"/>
              <w:ind w:left="-112"/>
            </w:pPr>
            <w:r w:rsidRPr="00FF61C2">
              <w:t>│</w:t>
            </w:r>
            <w:r>
              <w:t>Cultural Identity:</w:t>
            </w:r>
          </w:p>
        </w:tc>
        <w:sdt>
          <w:sdtPr>
            <w:id w:val="-547529289"/>
            <w:dropDownList>
              <w:listItem w:displayText="Please Select" w:value="Please Select"/>
              <w:listItem w:displayText="Aboriginal" w:value="Aboriginal"/>
              <w:listItem w:displayText="Torres Strait Islander" w:value="Torres Strait Islander"/>
              <w:listItem w:displayText="Aboriginal and Torres Strait Islander" w:value="Aboriginal and Torres Strait Islander"/>
              <w:listItem w:displayText="Australian" w:value="Australian"/>
              <w:listItem w:displayText="European" w:value="European"/>
              <w:listItem w:displayText="Chinese" w:value="Chinese"/>
              <w:listItem w:displayText="Lebanese" w:value="Lebanese"/>
              <w:listItem w:displayText="Vietnamese" w:value="Vietnamese"/>
              <w:listItem w:displayText="Indian" w:value="Indian"/>
              <w:listItem w:displayText="Maori" w:value="Maori"/>
              <w:listItem w:displayText="Korean" w:value="Korean"/>
              <w:listItem w:displayText="Samoan" w:value="Samaon"/>
              <w:listItem w:displayText="Filipino" w:value="Filipino"/>
              <w:listItem w:displayText="Spanish/Hispanic/Latino" w:value="Spanish/Hispanic/Latino"/>
              <w:listItem w:displayText="Multicultural" w:value="Multicultural"/>
              <w:listItem w:displayText="Other" w:value="Other"/>
            </w:dropDownList>
          </w:sdtPr>
          <w:sdtEndPr/>
          <w:sdtContent>
            <w:tc>
              <w:tcPr>
                <w:tcW w:w="2429" w:type="dxa"/>
                <w:vAlign w:val="center"/>
              </w:tcPr>
              <w:p w:rsidR="00AD46E9" w:rsidRPr="00FF7FF7" w:rsidRDefault="00AD46E9" w:rsidP="00FA35D5">
                <w:pPr>
                  <w:pStyle w:val="CELLTextNormal"/>
                  <w:spacing w:after="20"/>
                  <w:ind w:left="0"/>
                </w:pPr>
                <w:r w:rsidRPr="00FF7FF7">
                  <w:t>Please Select</w:t>
                </w:r>
              </w:p>
            </w:tc>
          </w:sdtContent>
        </w:sdt>
      </w:tr>
      <w:tr w:rsidR="00AD46E9" w:rsidRPr="003F5893" w:rsidTr="00FA35D5">
        <w:trPr>
          <w:trHeight w:val="435"/>
          <w:jc w:val="center"/>
        </w:trPr>
        <w:tc>
          <w:tcPr>
            <w:tcW w:w="2547" w:type="dxa"/>
            <w:vAlign w:val="center"/>
          </w:tcPr>
          <w:p w:rsidR="00AD46E9" w:rsidRPr="009F5A03" w:rsidRDefault="00AD46E9" w:rsidP="00FA35D5">
            <w:pPr>
              <w:pStyle w:val="TableHeadingLeft"/>
              <w:spacing w:after="20"/>
              <w:ind w:left="-105"/>
            </w:pPr>
            <w:r w:rsidRPr="00BB38BE">
              <w:t>│</w:t>
            </w:r>
            <w:r w:rsidRPr="00C5044B">
              <w:t>Address:</w:t>
            </w:r>
          </w:p>
        </w:tc>
        <w:tc>
          <w:tcPr>
            <w:tcW w:w="7390" w:type="dxa"/>
            <w:gridSpan w:val="3"/>
            <w:vAlign w:val="center"/>
          </w:tcPr>
          <w:p w:rsidR="00AD46E9" w:rsidRPr="00FF7FF7" w:rsidRDefault="00AD46E9" w:rsidP="00FA35D5">
            <w:pPr>
              <w:pStyle w:val="CELLTextNormal"/>
              <w:spacing w:after="20"/>
              <w:ind w:left="0"/>
            </w:pPr>
            <w:r w:rsidRPr="00FF61C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61C2">
              <w:instrText xml:space="preserve"> FORMTEXT </w:instrText>
            </w:r>
            <w:r w:rsidRPr="00FF61C2">
              <w:fldChar w:fldCharType="separate"/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t> </w:t>
            </w:r>
            <w:r w:rsidRPr="00FF61C2">
              <w:fldChar w:fldCharType="end"/>
            </w:r>
          </w:p>
        </w:tc>
      </w:tr>
    </w:tbl>
    <w:p w:rsidR="00AD46E9" w:rsidRPr="00C5044B" w:rsidRDefault="00AD46E9" w:rsidP="00A472E3">
      <w:pPr>
        <w:tabs>
          <w:tab w:val="left" w:pos="7230"/>
        </w:tabs>
        <w:spacing w:after="0"/>
      </w:pPr>
    </w:p>
    <w:tbl>
      <w:tblPr>
        <w:tblW w:w="509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0"/>
        <w:gridCol w:w="1134"/>
        <w:gridCol w:w="3545"/>
      </w:tblGrid>
      <w:tr w:rsidR="00D212D3" w:rsidRPr="00C5044B" w:rsidTr="00B852BF">
        <w:trPr>
          <w:trHeight w:val="414"/>
          <w:tblHeader/>
          <w:jc w:val="center"/>
        </w:trPr>
        <w:tc>
          <w:tcPr>
            <w:tcW w:w="9918" w:type="dxa"/>
            <w:gridSpan w:val="4"/>
            <w:shd w:val="clear" w:color="auto" w:fill="009A92" w:themeFill="text1"/>
          </w:tcPr>
          <w:p w:rsidR="00D212D3" w:rsidRPr="00C5044B" w:rsidRDefault="00D212D3" w:rsidP="00B852BF">
            <w:pPr>
              <w:pStyle w:val="TableHeadingLeftWHITEFont"/>
              <w:spacing w:after="60"/>
              <w:ind w:left="0"/>
            </w:pPr>
            <w:r w:rsidRPr="00C5044B">
              <w:lastRenderedPageBreak/>
              <w:t>Issues family may require assistance to address</w:t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A472E3" w:rsidRPr="00C5044B">
              <w:t>Domestic and/or family violence</w:t>
            </w:r>
          </w:p>
        </w:tc>
        <w:tc>
          <w:tcPr>
            <w:tcW w:w="1700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0773610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7B57BD">
              <w:t>Alcohol or substance misuse</w:t>
            </w:r>
            <w:r w:rsidR="00A472E3" w:rsidRPr="00C5044B">
              <w:t>/</w:t>
            </w:r>
            <w:r>
              <w:br/>
              <w:t xml:space="preserve">   </w:t>
            </w:r>
            <w:r w:rsidR="00A472E3" w:rsidRPr="00C5044B">
              <w:t>abuse</w:t>
            </w:r>
          </w:p>
        </w:tc>
        <w:tc>
          <w:tcPr>
            <w:tcW w:w="1700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475652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 xml:space="preserve">Parenting 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907374160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545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>Family relationships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0418299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545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>
              <w:t>Legal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8600037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>
              <w:t>Details:</w:t>
            </w:r>
          </w:p>
        </w:tc>
        <w:tc>
          <w:tcPr>
            <w:tcW w:w="3545" w:type="dxa"/>
            <w:shd w:val="clear" w:color="auto" w:fill="auto"/>
          </w:tcPr>
          <w:p w:rsidR="00C865FA" w:rsidRDefault="007B57BD" w:rsidP="00B852BF">
            <w:pPr>
              <w:pStyle w:val="CELLTextNormal"/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Financial stress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840003102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Poor and inappropriate housing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95302675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Child has complex or high needs</w:t>
            </w:r>
            <w:r>
              <w:br/>
              <w:t xml:space="preserve">   </w:t>
            </w:r>
            <w:r w:rsidR="00C865FA" w:rsidRPr="00C5044B">
              <w:t>which impact on the coping skills</w:t>
            </w:r>
            <w:r>
              <w:br/>
              <w:t xml:space="preserve">  and personal resources of the</w:t>
            </w:r>
            <w:r>
              <w:br/>
              <w:t xml:space="preserve">  </w:t>
            </w:r>
            <w:r w:rsidR="00C865FA" w:rsidRPr="00C5044B">
              <w:t>family or parent(s)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29155220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65FA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C865FA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 w:rsidR="00C865FA" w:rsidRPr="00C5044B">
              <w:t>Other issues</w:t>
            </w:r>
          </w:p>
        </w:tc>
        <w:tc>
          <w:tcPr>
            <w:tcW w:w="1700" w:type="dxa"/>
            <w:shd w:val="clear" w:color="auto" w:fill="auto"/>
          </w:tcPr>
          <w:p w:rsidR="00C865FA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68916208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C865FA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C865FA" w:rsidRPr="00C5044B" w:rsidRDefault="00C865FA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:rsidR="00C865FA" w:rsidRPr="00C5044B" w:rsidRDefault="00C865FA" w:rsidP="00B852BF">
            <w:pPr>
              <w:pStyle w:val="CELLTextNormal"/>
              <w:spacing w:after="60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12D3" w:rsidRPr="00C5044B" w:rsidRDefault="00D212D3" w:rsidP="00A472E3">
      <w:pPr>
        <w:tabs>
          <w:tab w:val="left" w:pos="7230"/>
        </w:tabs>
        <w:spacing w:after="0"/>
      </w:pPr>
    </w:p>
    <w:tbl>
      <w:tblPr>
        <w:tblW w:w="509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1"/>
        <w:gridCol w:w="1134"/>
        <w:gridCol w:w="3544"/>
      </w:tblGrid>
      <w:tr w:rsidR="00D212D3" w:rsidRPr="00C5044B" w:rsidTr="00B852BF">
        <w:trPr>
          <w:tblHeader/>
          <w:jc w:val="center"/>
        </w:trPr>
        <w:tc>
          <w:tcPr>
            <w:tcW w:w="9918" w:type="dxa"/>
            <w:gridSpan w:val="4"/>
            <w:shd w:val="clear" w:color="auto" w:fill="009A92" w:themeFill="text1"/>
          </w:tcPr>
          <w:p w:rsidR="00D212D3" w:rsidRPr="00C5044B" w:rsidRDefault="00D212D3" w:rsidP="00B852BF">
            <w:pPr>
              <w:pStyle w:val="TableHeadingLeftWHITEFont"/>
              <w:spacing w:after="60"/>
              <w:ind w:left="0"/>
            </w:pPr>
            <w:r w:rsidRPr="00C5044B">
              <w:t>Support</w:t>
            </w:r>
            <w:r w:rsidR="00E448F5">
              <w:t xml:space="preserve"> N</w:t>
            </w:r>
            <w:r w:rsidRPr="00C5044B">
              <w:t>eeds</w:t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child, or carer have any</w:t>
            </w:r>
            <w:r>
              <w:br/>
              <w:t xml:space="preserve">  </w:t>
            </w:r>
            <w:r w:rsidR="00A472E3" w:rsidRPr="00C5044B">
              <w:t>medical 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1443413151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child, or carer have any</w:t>
            </w:r>
            <w:r>
              <w:br/>
              <w:t xml:space="preserve">  </w:t>
            </w:r>
            <w:r w:rsidR="00A472E3" w:rsidRPr="00C5044B">
              <w:t>mental health 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49846963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child, or carer have any</w:t>
            </w:r>
            <w:r>
              <w:br/>
              <w:t xml:space="preserve">  </w:t>
            </w:r>
            <w:r w:rsidR="00A472E3" w:rsidRPr="00C5044B">
              <w:t>disabilities?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92901806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 have any educational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-1740545095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  <w:ind w:left="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Does child have any behavioural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70307155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ind w:left="0"/>
              <w:rPr>
                <w:b/>
              </w:rPr>
            </w:pPr>
            <w:r w:rsidRPr="00C5044B">
              <w:rPr>
                <w:b/>
              </w:rPr>
              <w:t>Details:</w:t>
            </w:r>
            <w:r>
              <w:rPr>
                <w:b/>
              </w:rP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  <w:tr w:rsidR="00A472E3" w:rsidRPr="00C5044B" w:rsidTr="00B852BF">
        <w:trPr>
          <w:trHeight w:val="306"/>
          <w:jc w:val="center"/>
        </w:trPr>
        <w:tc>
          <w:tcPr>
            <w:tcW w:w="3539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Is child or carer currently</w:t>
            </w:r>
            <w:r>
              <w:br/>
              <w:t xml:space="preserve">  </w:t>
            </w:r>
            <w:r w:rsidR="00A472E3" w:rsidRPr="00C5044B">
              <w:t>r</w:t>
            </w:r>
            <w:r>
              <w:t>eceiving any financial or other</w:t>
            </w:r>
            <w:r>
              <w:br/>
              <w:t xml:space="preserve">  </w:t>
            </w:r>
            <w:r w:rsidR="00A472E3" w:rsidRPr="00C5044B">
              <w:t>kinds of support services?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ind w:left="0"/>
              <w:rPr>
                <w:b/>
              </w:rPr>
            </w:pPr>
            <w:sdt>
              <w:sdtPr>
                <w:id w:val="897795029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C5044B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CELLTextNormal"/>
              <w:spacing w:after="60"/>
              <w:ind w:left="0"/>
              <w:rPr>
                <w:b/>
              </w:rPr>
            </w:pPr>
            <w:r w:rsidRPr="00C5044B">
              <w:rPr>
                <w:b/>
              </w:rPr>
              <w:t>Details:</w:t>
            </w:r>
            <w:r>
              <w:rPr>
                <w:b/>
              </w:rP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D212D3" w:rsidRDefault="00D212D3" w:rsidP="00A472E3">
      <w:pPr>
        <w:tabs>
          <w:tab w:val="left" w:pos="7230"/>
        </w:tabs>
        <w:spacing w:after="0"/>
      </w:pPr>
    </w:p>
    <w:tbl>
      <w:tblPr>
        <w:tblW w:w="509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FD4776" w:rsidRPr="00C5044B" w:rsidTr="00AE64FA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:rsidR="00FD4776" w:rsidRPr="00C5044B" w:rsidRDefault="00FD4776" w:rsidP="00B852BF">
            <w:pPr>
              <w:pStyle w:val="TableHeadingLeftWHITEFont"/>
              <w:ind w:left="0"/>
            </w:pPr>
            <w:r>
              <w:t>Details of previous support the family has received</w:t>
            </w:r>
          </w:p>
        </w:tc>
      </w:tr>
      <w:tr w:rsidR="00FD4776" w:rsidRPr="00C5044B" w:rsidTr="00B852BF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FD4776" w:rsidRDefault="00FD4776" w:rsidP="00A472E3">
      <w:pPr>
        <w:tabs>
          <w:tab w:val="left" w:pos="7230"/>
        </w:tabs>
        <w:spacing w:after="0"/>
      </w:pPr>
    </w:p>
    <w:tbl>
      <w:tblPr>
        <w:tblW w:w="509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FD4776" w:rsidRPr="00C5044B" w:rsidTr="00AE64FA">
        <w:trPr>
          <w:tblHeader/>
          <w:jc w:val="center"/>
        </w:trPr>
        <w:tc>
          <w:tcPr>
            <w:tcW w:w="9918" w:type="dxa"/>
            <w:shd w:val="clear" w:color="auto" w:fill="009A92" w:themeFill="text1"/>
            <w:vAlign w:val="center"/>
          </w:tcPr>
          <w:p w:rsidR="00FD4776" w:rsidRPr="00C5044B" w:rsidRDefault="00FD4776" w:rsidP="00B852BF">
            <w:pPr>
              <w:pStyle w:val="TableHeadingLeftWHITEFont"/>
              <w:ind w:left="0"/>
            </w:pPr>
            <w:r>
              <w:t>Expected outcome of referral</w:t>
            </w:r>
          </w:p>
        </w:tc>
      </w:tr>
      <w:tr w:rsidR="00FD4776" w:rsidRPr="00C5044B" w:rsidTr="00B852BF">
        <w:trPr>
          <w:trHeight w:val="992"/>
          <w:jc w:val="center"/>
        </w:trPr>
        <w:tc>
          <w:tcPr>
            <w:tcW w:w="9918" w:type="dxa"/>
            <w:shd w:val="clear" w:color="auto" w:fill="auto"/>
          </w:tcPr>
          <w:p w:rsidR="00FD4776" w:rsidRPr="00A472E3" w:rsidRDefault="00683DF4" w:rsidP="00B852BF">
            <w:pPr>
              <w:pStyle w:val="CELLTextNormal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FD4776" w:rsidRPr="00C5044B" w:rsidRDefault="00FD4776" w:rsidP="00A472E3">
      <w:pPr>
        <w:tabs>
          <w:tab w:val="left" w:pos="7230"/>
        </w:tabs>
        <w:spacing w:after="0"/>
      </w:pPr>
    </w:p>
    <w:tbl>
      <w:tblPr>
        <w:tblW w:w="509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1"/>
        <w:gridCol w:w="1134"/>
        <w:gridCol w:w="3544"/>
      </w:tblGrid>
      <w:tr w:rsidR="00D212D3" w:rsidRPr="00C5044B" w:rsidTr="00E1196E">
        <w:trPr>
          <w:tblHeader/>
          <w:jc w:val="center"/>
        </w:trPr>
        <w:tc>
          <w:tcPr>
            <w:tcW w:w="9917" w:type="dxa"/>
            <w:gridSpan w:val="4"/>
            <w:shd w:val="clear" w:color="auto" w:fill="009A92" w:themeFill="text1"/>
            <w:vAlign w:val="center"/>
          </w:tcPr>
          <w:p w:rsidR="00D212D3" w:rsidRPr="00C5044B" w:rsidRDefault="00D212D3" w:rsidP="00B852BF">
            <w:pPr>
              <w:pStyle w:val="TableHeadingLeftWHITEFont"/>
              <w:spacing w:after="60"/>
              <w:ind w:left="0"/>
            </w:pPr>
            <w:r w:rsidRPr="00C5044B">
              <w:lastRenderedPageBreak/>
              <w:t>Worker Safety Issues</w:t>
            </w:r>
          </w:p>
        </w:tc>
      </w:tr>
      <w:tr w:rsidR="00A472E3" w:rsidRPr="00C5044B" w:rsidTr="00E1196E">
        <w:trPr>
          <w:trHeight w:val="306"/>
          <w:jc w:val="center"/>
        </w:trPr>
        <w:tc>
          <w:tcPr>
            <w:tcW w:w="3538" w:type="dxa"/>
            <w:shd w:val="clear" w:color="auto" w:fill="auto"/>
          </w:tcPr>
          <w:p w:rsidR="00A472E3" w:rsidRPr="00C5044B" w:rsidRDefault="00AE64FA" w:rsidP="00B852BF">
            <w:pPr>
              <w:pStyle w:val="TableHeadingLeft"/>
              <w:spacing w:after="60"/>
              <w:ind w:left="-115"/>
            </w:pPr>
            <w:r w:rsidRPr="00BB38BE">
              <w:t>│</w:t>
            </w:r>
            <w:r>
              <w:t>Are there any worker safety</w:t>
            </w:r>
            <w:r>
              <w:br/>
              <w:t xml:space="preserve">  </w:t>
            </w:r>
            <w:r w:rsidR="00A472E3" w:rsidRPr="00C5044B">
              <w:t>issues?</w:t>
            </w:r>
          </w:p>
        </w:tc>
        <w:tc>
          <w:tcPr>
            <w:tcW w:w="1701" w:type="dxa"/>
            <w:shd w:val="clear" w:color="auto" w:fill="auto"/>
          </w:tcPr>
          <w:p w:rsidR="00A472E3" w:rsidRPr="00C5044B" w:rsidRDefault="002E3014" w:rsidP="00B852BF">
            <w:pPr>
              <w:pStyle w:val="CELLTextNormal"/>
              <w:spacing w:after="60"/>
              <w:rPr>
                <w:b/>
              </w:rPr>
            </w:pPr>
            <w:sdt>
              <w:sdtPr>
                <w:id w:val="-1493479287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472E3" w:rsidRPr="00A472E3">
                  <w:t>Please Select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A472E3" w:rsidRPr="00C5044B" w:rsidRDefault="00A472E3" w:rsidP="00B852BF">
            <w:pPr>
              <w:pStyle w:val="TableHeadingLeft"/>
              <w:spacing w:after="60"/>
            </w:pPr>
            <w:r w:rsidRPr="00C5044B">
              <w:t>Details:</w:t>
            </w:r>
            <w:r>
              <w:t xml:space="preserve"> </w:t>
            </w:r>
            <w:r w:rsidRPr="00600F66">
              <w:rPr>
                <w:color w:val="26262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472E3" w:rsidRPr="00A472E3" w:rsidRDefault="00A472E3" w:rsidP="00B852BF">
            <w:pPr>
              <w:pStyle w:val="CELLTextNormal"/>
              <w:spacing w:after="6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E1196E" w:rsidRDefault="00E1196E" w:rsidP="00E1196E">
      <w:pPr>
        <w:spacing w:after="0"/>
      </w:pPr>
    </w:p>
    <w:tbl>
      <w:tblPr>
        <w:tblStyle w:val="TableGrid1"/>
        <w:tblW w:w="5103" w:type="pct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2407"/>
        <w:gridCol w:w="2153"/>
      </w:tblGrid>
      <w:tr w:rsidR="005807E6" w:rsidTr="00E1196E">
        <w:trPr>
          <w:trHeight w:val="414"/>
          <w:tblHeader/>
          <w:jc w:val="center"/>
        </w:trPr>
        <w:tc>
          <w:tcPr>
            <w:tcW w:w="9943" w:type="dxa"/>
            <w:gridSpan w:val="4"/>
            <w:shd w:val="clear" w:color="auto" w:fill="009A92" w:themeFill="text1"/>
            <w:vAlign w:val="center"/>
          </w:tcPr>
          <w:p w:rsidR="005807E6" w:rsidRDefault="005807E6" w:rsidP="00161658">
            <w:pPr>
              <w:pStyle w:val="TableHeadingLeftWHITEFont"/>
              <w:ind w:left="0"/>
            </w:pPr>
            <w:r>
              <w:t>Referral</w:t>
            </w:r>
          </w:p>
        </w:tc>
      </w:tr>
      <w:tr w:rsidR="005807E6" w:rsidRPr="0045121A" w:rsidTr="00E1196E">
        <w:trPr>
          <w:trHeight w:val="414"/>
          <w:jc w:val="center"/>
        </w:trPr>
        <w:tc>
          <w:tcPr>
            <w:tcW w:w="2548" w:type="dxa"/>
            <w:tcBorders>
              <w:bottom w:val="single" w:sz="4" w:space="0" w:color="666666"/>
            </w:tcBorders>
          </w:tcPr>
          <w:p w:rsidR="005807E6" w:rsidRPr="00BB38BE" w:rsidRDefault="005807E6" w:rsidP="005807E6">
            <w:pPr>
              <w:pStyle w:val="TableHeadingLeft"/>
              <w:spacing w:after="20"/>
              <w:ind w:left="37" w:hanging="142"/>
            </w:pPr>
            <w:r w:rsidRPr="00BB38BE">
              <w:t>│</w:t>
            </w:r>
            <w:r>
              <w:t>Previous referral to   FCS/FRS:</w:t>
            </w:r>
          </w:p>
        </w:tc>
        <w:tc>
          <w:tcPr>
            <w:tcW w:w="2835" w:type="dxa"/>
            <w:tcBorders>
              <w:bottom w:val="single" w:sz="4" w:space="0" w:color="666666"/>
            </w:tcBorders>
          </w:tcPr>
          <w:p w:rsidR="005807E6" w:rsidRPr="003F5893" w:rsidRDefault="002E3014" w:rsidP="005807E6">
            <w:pPr>
              <w:pStyle w:val="CELLTextNormal"/>
              <w:spacing w:after="20"/>
              <w:ind w:left="0"/>
            </w:pPr>
            <w:sdt>
              <w:sdtPr>
                <w:id w:val="-1216273081"/>
                <w:dropDownList>
                  <w:listItem w:displayText="Please Select" w:value="Please Select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807E6" w:rsidRPr="00C5044B">
                  <w:t>Please Select</w:t>
                </w:r>
              </w:sdtContent>
            </w:sdt>
          </w:p>
        </w:tc>
        <w:tc>
          <w:tcPr>
            <w:tcW w:w="2407" w:type="dxa"/>
            <w:tcBorders>
              <w:bottom w:val="single" w:sz="4" w:space="0" w:color="666666"/>
            </w:tcBorders>
          </w:tcPr>
          <w:p w:rsidR="005807E6" w:rsidRPr="00BB38BE" w:rsidRDefault="005807E6" w:rsidP="005807E6">
            <w:pPr>
              <w:pStyle w:val="TableHeadingLeft"/>
              <w:spacing w:after="20"/>
              <w:ind w:left="-112"/>
            </w:pPr>
            <w:r w:rsidRPr="00BB38BE">
              <w:t>│</w:t>
            </w:r>
            <w:r>
              <w:t>Reason for re-referral:</w:t>
            </w:r>
          </w:p>
        </w:tc>
        <w:tc>
          <w:tcPr>
            <w:tcW w:w="2153" w:type="dxa"/>
            <w:tcBorders>
              <w:bottom w:val="single" w:sz="4" w:space="0" w:color="666666"/>
            </w:tcBorders>
          </w:tcPr>
          <w:p w:rsidR="005807E6" w:rsidRPr="003F5893" w:rsidRDefault="002E3014" w:rsidP="005807E6">
            <w:pPr>
              <w:pStyle w:val="CELLTextNormal"/>
              <w:spacing w:after="20"/>
              <w:ind w:left="0"/>
            </w:pPr>
            <w:sdt>
              <w:sdtPr>
                <w:id w:val="1860156193"/>
                <w:dropDownList>
                  <w:listItem w:displayText="Please Select" w:value="Please Select"/>
                  <w:listItem w:displayText="N/A" w:value="N/A"/>
                  <w:listItem w:displayText="New presenting issue/vulnerability" w:value="New presenting issue/vulnerability"/>
                  <w:listItem w:displayText="Inadequate service received from previous outbound referral service" w:value="Inadequate service received from previous outbound referral service"/>
                  <w:listItem w:displayText="Other" w:value="Other"/>
                </w:dropDownList>
              </w:sdtPr>
              <w:sdtEndPr/>
              <w:sdtContent>
                <w:r w:rsidR="005807E6" w:rsidRPr="00C5044B">
                  <w:t>Please Select</w:t>
                </w:r>
              </w:sdtContent>
            </w:sdt>
          </w:p>
        </w:tc>
      </w:tr>
      <w:tr w:rsidR="005807E6" w:rsidTr="00E1196E">
        <w:trPr>
          <w:trHeight w:val="435"/>
          <w:jc w:val="center"/>
        </w:trPr>
        <w:tc>
          <w:tcPr>
            <w:tcW w:w="9943" w:type="dxa"/>
            <w:gridSpan w:val="4"/>
            <w:tcBorders>
              <w:bottom w:val="single" w:sz="4" w:space="0" w:color="666666"/>
            </w:tcBorders>
            <w:shd w:val="clear" w:color="auto" w:fill="auto"/>
          </w:tcPr>
          <w:p w:rsidR="005807E6" w:rsidRPr="005807E6" w:rsidRDefault="005807E6" w:rsidP="00161658">
            <w:pPr>
              <w:pStyle w:val="CELLTextNormal"/>
              <w:ind w:left="0"/>
              <w:rPr>
                <w:i/>
              </w:rPr>
            </w:pPr>
            <w:r w:rsidRPr="005807E6">
              <w:rPr>
                <w:i/>
              </w:rPr>
              <w:t>Please provide any additional information below</w:t>
            </w:r>
            <w:r w:rsidR="00E1196E">
              <w:rPr>
                <w:i/>
              </w:rPr>
              <w:t>.</w:t>
            </w:r>
          </w:p>
        </w:tc>
      </w:tr>
      <w:tr w:rsidR="005807E6" w:rsidTr="00E1196E">
        <w:trPr>
          <w:trHeight w:val="992"/>
          <w:jc w:val="center"/>
        </w:trPr>
        <w:tc>
          <w:tcPr>
            <w:tcW w:w="9943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807E6" w:rsidRPr="005807E6" w:rsidRDefault="005807E6" w:rsidP="00161658">
            <w:pPr>
              <w:pStyle w:val="CELLTextNormal"/>
              <w:ind w:left="0"/>
            </w:pPr>
            <w:r w:rsidRPr="00361F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1FE6">
              <w:instrText xml:space="preserve"> FORMTEXT </w:instrText>
            </w:r>
            <w:r w:rsidRPr="00361FE6">
              <w:fldChar w:fldCharType="separate"/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rPr>
                <w:noProof/>
              </w:rPr>
              <w:t> </w:t>
            </w:r>
            <w:r w:rsidRPr="00361FE6">
              <w:fldChar w:fldCharType="end"/>
            </w:r>
          </w:p>
        </w:tc>
      </w:tr>
    </w:tbl>
    <w:p w:rsidR="00E1196E" w:rsidRDefault="00E1196E" w:rsidP="00E1196E">
      <w:pPr>
        <w:spacing w:after="0"/>
      </w:pPr>
    </w:p>
    <w:p w:rsidR="00745C4A" w:rsidRDefault="00745C4A" w:rsidP="00E1196E">
      <w:pPr>
        <w:spacing w:after="0"/>
      </w:pPr>
    </w:p>
    <w:tbl>
      <w:tblPr>
        <w:tblStyle w:val="TableGrid1"/>
        <w:tblW w:w="5017" w:type="pct"/>
        <w:tblInd w:w="5" w:type="dxa"/>
        <w:shd w:val="clear" w:color="auto" w:fill="BED4F6"/>
        <w:tblLayout w:type="fixed"/>
        <w:tblLook w:val="04A0" w:firstRow="1" w:lastRow="0" w:firstColumn="1" w:lastColumn="0" w:noHBand="0" w:noVBand="1"/>
      </w:tblPr>
      <w:tblGrid>
        <w:gridCol w:w="2408"/>
        <w:gridCol w:w="3691"/>
        <w:gridCol w:w="993"/>
        <w:gridCol w:w="2415"/>
        <w:gridCol w:w="278"/>
      </w:tblGrid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F23469" w:rsidRDefault="00462205" w:rsidP="00D212D3">
            <w:pPr>
              <w:pStyle w:val="TableHeadingLeft"/>
              <w:spacing w:before="120"/>
              <w:ind w:left="-105"/>
              <w:rPr>
                <w:rFonts w:ascii="Lato" w:hAnsi="Lato" w:cs="Lato"/>
                <w:i/>
              </w:rPr>
            </w:pPr>
            <w:r w:rsidRPr="00F23469">
              <w:rPr>
                <w:rFonts w:ascii="Lato" w:hAnsi="Lato" w:cs="Lato"/>
                <w:i/>
              </w:rPr>
              <w:t>OFFICE USE ONLY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6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│Form Received by: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6"/>
            </w:pPr>
            <w:r w:rsidRPr="003A3CC7">
              <w:t>│Date: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</w:t>
            </w:r>
            <w:r>
              <w:t>Text:</w:t>
            </w:r>
          </w:p>
        </w:tc>
        <w:tc>
          <w:tcPr>
            <w:tcW w:w="7099" w:type="dxa"/>
            <w:gridSpan w:val="3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120"/>
              <w:ind w:left="-105"/>
            </w:pPr>
            <w:r w:rsidRPr="003A3CC7">
              <w:t>│</w:t>
            </w:r>
            <w:r>
              <w:t>Text:</w:t>
            </w:r>
          </w:p>
        </w:tc>
        <w:tc>
          <w:tcPr>
            <w:tcW w:w="7099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spacing w:before="120"/>
            </w:pPr>
          </w:p>
        </w:tc>
      </w:tr>
      <w:tr w:rsidR="00462205" w:rsidRPr="003A3CC7" w:rsidTr="00E1196E">
        <w:trPr>
          <w:trHeight w:val="22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TableHeadingLeft"/>
              <w:spacing w:before="0"/>
              <w:ind w:left="-105"/>
              <w:rPr>
                <w:sz w:val="20"/>
              </w:rPr>
            </w:pPr>
          </w:p>
        </w:tc>
        <w:tc>
          <w:tcPr>
            <w:tcW w:w="7099" w:type="dxa"/>
            <w:gridSpan w:val="3"/>
            <w:tcBorders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rPr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BED4F6"/>
          </w:tcPr>
          <w:p w:rsidR="00462205" w:rsidRPr="003A3CC7" w:rsidRDefault="00462205" w:rsidP="00D212D3">
            <w:pPr>
              <w:pStyle w:val="CELLTextNormal"/>
              <w:rPr>
                <w:sz w:val="20"/>
              </w:rPr>
            </w:pPr>
          </w:p>
        </w:tc>
      </w:tr>
    </w:tbl>
    <w:p w:rsidR="00520DEE" w:rsidRDefault="00520DEE" w:rsidP="00AD46E9">
      <w:pPr>
        <w:pStyle w:val="CELLTextNormal"/>
        <w:ind w:left="0"/>
        <w:rPr>
          <w:noProof/>
          <w:lang w:eastAsia="en-AU"/>
        </w:rPr>
      </w:pPr>
    </w:p>
    <w:sectPr w:rsidR="00520DEE" w:rsidSect="006107FA">
      <w:footerReference w:type="default" r:id="rId13"/>
      <w:headerReference w:type="first" r:id="rId14"/>
      <w:footerReference w:type="first" r:id="rId15"/>
      <w:pgSz w:w="11906" w:h="16838"/>
      <w:pgMar w:top="1440" w:right="1077" w:bottom="1440" w:left="1077" w:header="1472" w:footer="160" w:gutter="0"/>
      <w:pgBorders w:offsetFrom="page">
        <w:top w:val="single" w:sz="4" w:space="24" w:color="FFFFFF" w:themeColor="background2"/>
        <w:left w:val="single" w:sz="4" w:space="24" w:color="FFFFFF" w:themeColor="background2"/>
        <w:bottom w:val="single" w:sz="4" w:space="24" w:color="FFFFFF" w:themeColor="background2"/>
        <w:right w:val="single" w:sz="4" w:space="24" w:color="FFFFFF" w:themeColor="background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14" w:rsidRDefault="002E3014" w:rsidP="00FE5576">
      <w:pPr>
        <w:spacing w:after="0"/>
      </w:pPr>
      <w:r>
        <w:separator/>
      </w:r>
    </w:p>
  </w:endnote>
  <w:endnote w:type="continuationSeparator" w:id="0">
    <w:p w:rsidR="002E3014" w:rsidRDefault="002E3014" w:rsidP="00FE5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D3" w:rsidRDefault="00435FE0" w:rsidP="009D270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\* MERGEFORMAT </w:instrText>
    </w:r>
    <w:r>
      <w:rPr>
        <w:i/>
        <w:sz w:val="16"/>
        <w:szCs w:val="16"/>
      </w:rPr>
      <w:fldChar w:fldCharType="separate"/>
    </w:r>
    <w:r w:rsidR="008B731A">
      <w:rPr>
        <w:i/>
        <w:noProof/>
        <w:sz w:val="16"/>
        <w:szCs w:val="16"/>
      </w:rPr>
      <w:t>Document1</w:t>
    </w:r>
    <w:r>
      <w:rPr>
        <w:i/>
        <w:sz w:val="16"/>
        <w:szCs w:val="16"/>
      </w:rPr>
      <w:fldChar w:fldCharType="end"/>
    </w:r>
    <w:r w:rsidR="00D212D3">
      <w:rPr>
        <w:i/>
        <w:sz w:val="16"/>
        <w:szCs w:val="16"/>
      </w:rPr>
      <w:t xml:space="preserve">                </w:t>
    </w:r>
  </w:p>
  <w:p w:rsidR="00D212D3" w:rsidRDefault="00D212D3" w:rsidP="009D270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 SCMSAC ICN 182</w:t>
    </w:r>
  </w:p>
  <w:p w:rsidR="00D212D3" w:rsidRPr="00DB5966" w:rsidRDefault="00D212D3" w:rsidP="009D270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b/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3D3EB8">
      <w:rPr>
        <w:b/>
        <w:i/>
        <w:noProof/>
        <w:sz w:val="16"/>
        <w:szCs w:val="16"/>
      </w:rPr>
      <w:t>2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3D3EB8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:rsidR="00D212D3" w:rsidRPr="00DB5966" w:rsidRDefault="00D212D3" w:rsidP="009D2705">
    <w:pPr>
      <w:pStyle w:val="Footer"/>
      <w:rPr>
        <w:b/>
        <w:sz w:val="16"/>
        <w:szCs w:val="16"/>
      </w:rPr>
    </w:pPr>
  </w:p>
  <w:p w:rsidR="00D212D3" w:rsidRPr="00DB5966" w:rsidRDefault="00D212D3" w:rsidP="009D2705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:rsidR="00D212D3" w:rsidRPr="00DB5966" w:rsidRDefault="00D212D3" w:rsidP="00DB5966">
    <w:pPr>
      <w:pStyle w:val="Footer"/>
      <w:rPr>
        <w:sz w:val="16"/>
        <w:szCs w:val="16"/>
      </w:rPr>
    </w:pPr>
  </w:p>
  <w:p w:rsidR="00D212D3" w:rsidRDefault="00D212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D3" w:rsidRDefault="00435FE0" w:rsidP="0071240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\* MERGEFORMAT </w:instrText>
    </w:r>
    <w:r>
      <w:rPr>
        <w:i/>
        <w:sz w:val="16"/>
        <w:szCs w:val="16"/>
      </w:rPr>
      <w:fldChar w:fldCharType="separate"/>
    </w:r>
    <w:r w:rsidR="008B731A">
      <w:rPr>
        <w:i/>
        <w:noProof/>
        <w:sz w:val="16"/>
        <w:szCs w:val="16"/>
      </w:rPr>
      <w:t>Document1</w:t>
    </w:r>
    <w:r>
      <w:rPr>
        <w:i/>
        <w:sz w:val="16"/>
        <w:szCs w:val="16"/>
      </w:rPr>
      <w:fldChar w:fldCharType="end"/>
    </w:r>
    <w:r w:rsidR="00D212D3">
      <w:rPr>
        <w:i/>
        <w:sz w:val="16"/>
        <w:szCs w:val="16"/>
      </w:rPr>
      <w:t xml:space="preserve">                </w:t>
    </w:r>
  </w:p>
  <w:p w:rsidR="00D212D3" w:rsidRDefault="00D212D3" w:rsidP="0071240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 SCMSAC ICN 182</w:t>
    </w:r>
  </w:p>
  <w:p w:rsidR="00D212D3" w:rsidRPr="00DB5966" w:rsidRDefault="00D212D3" w:rsidP="0071240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8222"/>
        <w:tab w:val="right" w:pos="9746"/>
      </w:tabs>
      <w:rPr>
        <w:b/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DB5966">
      <w:rPr>
        <w:i/>
        <w:sz w:val="16"/>
        <w:szCs w:val="16"/>
      </w:rPr>
      <w:t xml:space="preserve">Page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PAGE  \* Arabic  \* MERGEFORMAT </w:instrText>
    </w:r>
    <w:r w:rsidRPr="00DB5966">
      <w:rPr>
        <w:b/>
        <w:i/>
        <w:sz w:val="16"/>
        <w:szCs w:val="16"/>
      </w:rPr>
      <w:fldChar w:fldCharType="separate"/>
    </w:r>
    <w:r w:rsidR="003D3EB8">
      <w:rPr>
        <w:b/>
        <w:i/>
        <w:noProof/>
        <w:sz w:val="16"/>
        <w:szCs w:val="16"/>
      </w:rPr>
      <w:t>1</w:t>
    </w:r>
    <w:r w:rsidRPr="00DB5966">
      <w:rPr>
        <w:b/>
        <w:i/>
        <w:sz w:val="16"/>
        <w:szCs w:val="16"/>
      </w:rPr>
      <w:fldChar w:fldCharType="end"/>
    </w:r>
    <w:r w:rsidRPr="00DB5966">
      <w:rPr>
        <w:i/>
        <w:sz w:val="16"/>
        <w:szCs w:val="16"/>
      </w:rPr>
      <w:t xml:space="preserve"> of </w:t>
    </w:r>
    <w:r w:rsidRPr="00DB5966">
      <w:rPr>
        <w:b/>
        <w:i/>
        <w:sz w:val="16"/>
        <w:szCs w:val="16"/>
      </w:rPr>
      <w:fldChar w:fldCharType="begin"/>
    </w:r>
    <w:r w:rsidRPr="00DB5966">
      <w:rPr>
        <w:b/>
        <w:i/>
        <w:sz w:val="16"/>
        <w:szCs w:val="16"/>
      </w:rPr>
      <w:instrText xml:space="preserve"> NUMPAGES  \* Arabic  \* MERGEFORMAT </w:instrText>
    </w:r>
    <w:r w:rsidRPr="00DB5966">
      <w:rPr>
        <w:b/>
        <w:i/>
        <w:sz w:val="16"/>
        <w:szCs w:val="16"/>
      </w:rPr>
      <w:fldChar w:fldCharType="separate"/>
    </w:r>
    <w:r w:rsidR="003D3EB8">
      <w:rPr>
        <w:b/>
        <w:i/>
        <w:noProof/>
        <w:sz w:val="16"/>
        <w:szCs w:val="16"/>
      </w:rPr>
      <w:t>4</w:t>
    </w:r>
    <w:r w:rsidRPr="00DB5966">
      <w:rPr>
        <w:b/>
        <w:i/>
        <w:sz w:val="16"/>
        <w:szCs w:val="16"/>
      </w:rPr>
      <w:fldChar w:fldCharType="end"/>
    </w:r>
  </w:p>
  <w:p w:rsidR="00D212D3" w:rsidRPr="00DB5966" w:rsidRDefault="00D212D3" w:rsidP="0071240A">
    <w:pPr>
      <w:pStyle w:val="Footer"/>
      <w:rPr>
        <w:b/>
        <w:sz w:val="16"/>
        <w:szCs w:val="16"/>
      </w:rPr>
    </w:pPr>
  </w:p>
  <w:p w:rsidR="00D212D3" w:rsidRPr="00DB5966" w:rsidRDefault="00D212D3" w:rsidP="0071240A">
    <w:pPr>
      <w:pStyle w:val="Footer"/>
      <w:jc w:val="center"/>
      <w:rPr>
        <w:i/>
        <w:sz w:val="16"/>
        <w:szCs w:val="16"/>
      </w:rPr>
    </w:pPr>
    <w:r w:rsidRPr="00DB5966">
      <w:rPr>
        <w:i/>
        <w:sz w:val="16"/>
        <w:szCs w:val="16"/>
      </w:rPr>
      <w:t xml:space="preserve">Hardcopies of this document are considered uncontrolled please refer to the SCMSAC </w:t>
    </w:r>
    <w:r>
      <w:rPr>
        <w:i/>
        <w:sz w:val="16"/>
        <w:szCs w:val="16"/>
      </w:rPr>
      <w:t>ShareP</w:t>
    </w:r>
    <w:r w:rsidRPr="00DB5966">
      <w:rPr>
        <w:i/>
        <w:sz w:val="16"/>
        <w:szCs w:val="16"/>
      </w:rPr>
      <w:t>oint site for the latest version</w:t>
    </w:r>
  </w:p>
  <w:p w:rsidR="00D212D3" w:rsidRDefault="00D212D3">
    <w:pPr>
      <w:pStyle w:val="Footer"/>
    </w:pPr>
  </w:p>
  <w:p w:rsidR="00D212D3" w:rsidRDefault="00D21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14" w:rsidRDefault="002E3014" w:rsidP="00FE5576">
      <w:pPr>
        <w:spacing w:after="0"/>
      </w:pPr>
      <w:r>
        <w:separator/>
      </w:r>
    </w:p>
  </w:footnote>
  <w:footnote w:type="continuationSeparator" w:id="0">
    <w:p w:rsidR="002E3014" w:rsidRDefault="002E3014" w:rsidP="00FE55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D3" w:rsidRDefault="00D212D3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58E5E2C4" wp14:editId="06395E0F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0C8"/>
    <w:multiLevelType w:val="hybridMultilevel"/>
    <w:tmpl w:val="4844BEA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422340"/>
    <w:multiLevelType w:val="multilevel"/>
    <w:tmpl w:val="E1E47DE4"/>
    <w:lvl w:ilvl="0">
      <w:start w:val="1"/>
      <w:numFmt w:val="decimal"/>
      <w:pStyle w:val="Numbered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1072"/>
        </w:tabs>
        <w:ind w:left="792" w:hanging="432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1786"/>
        </w:tabs>
        <w:ind w:left="1072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E7C4C"/>
    <w:multiLevelType w:val="hybridMultilevel"/>
    <w:tmpl w:val="B6E8781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79F744F"/>
    <w:multiLevelType w:val="hybridMultilevel"/>
    <w:tmpl w:val="AEE07C7C"/>
    <w:lvl w:ilvl="0" w:tplc="1E2A9F3E">
      <w:start w:val="2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E525F9"/>
    <w:multiLevelType w:val="hybridMultilevel"/>
    <w:tmpl w:val="8320CABC"/>
    <w:lvl w:ilvl="0" w:tplc="0C090019">
      <w:start w:val="1"/>
      <w:numFmt w:val="lowerLetter"/>
      <w:lvlText w:val="%1."/>
      <w:lvlJc w:val="left"/>
      <w:pPr>
        <w:ind w:left="4305" w:hanging="360"/>
      </w:pPr>
    </w:lvl>
    <w:lvl w:ilvl="1" w:tplc="0C090019" w:tentative="1">
      <w:start w:val="1"/>
      <w:numFmt w:val="lowerLetter"/>
      <w:lvlText w:val="%2."/>
      <w:lvlJc w:val="left"/>
      <w:pPr>
        <w:ind w:left="5025" w:hanging="360"/>
      </w:pPr>
    </w:lvl>
    <w:lvl w:ilvl="2" w:tplc="0C09001B" w:tentative="1">
      <w:start w:val="1"/>
      <w:numFmt w:val="lowerRoman"/>
      <w:lvlText w:val="%3."/>
      <w:lvlJc w:val="right"/>
      <w:pPr>
        <w:ind w:left="5745" w:hanging="180"/>
      </w:pPr>
    </w:lvl>
    <w:lvl w:ilvl="3" w:tplc="0C09000F" w:tentative="1">
      <w:start w:val="1"/>
      <w:numFmt w:val="decimal"/>
      <w:lvlText w:val="%4."/>
      <w:lvlJc w:val="left"/>
      <w:pPr>
        <w:ind w:left="6465" w:hanging="360"/>
      </w:pPr>
    </w:lvl>
    <w:lvl w:ilvl="4" w:tplc="0C090019" w:tentative="1">
      <w:start w:val="1"/>
      <w:numFmt w:val="lowerLetter"/>
      <w:lvlText w:val="%5."/>
      <w:lvlJc w:val="left"/>
      <w:pPr>
        <w:ind w:left="7185" w:hanging="360"/>
      </w:pPr>
    </w:lvl>
    <w:lvl w:ilvl="5" w:tplc="0C09001B" w:tentative="1">
      <w:start w:val="1"/>
      <w:numFmt w:val="lowerRoman"/>
      <w:lvlText w:val="%6."/>
      <w:lvlJc w:val="right"/>
      <w:pPr>
        <w:ind w:left="7905" w:hanging="180"/>
      </w:pPr>
    </w:lvl>
    <w:lvl w:ilvl="6" w:tplc="0C09000F" w:tentative="1">
      <w:start w:val="1"/>
      <w:numFmt w:val="decimal"/>
      <w:lvlText w:val="%7."/>
      <w:lvlJc w:val="left"/>
      <w:pPr>
        <w:ind w:left="8625" w:hanging="360"/>
      </w:pPr>
    </w:lvl>
    <w:lvl w:ilvl="7" w:tplc="0C090019" w:tentative="1">
      <w:start w:val="1"/>
      <w:numFmt w:val="lowerLetter"/>
      <w:lvlText w:val="%8."/>
      <w:lvlJc w:val="left"/>
      <w:pPr>
        <w:ind w:left="9345" w:hanging="360"/>
      </w:pPr>
    </w:lvl>
    <w:lvl w:ilvl="8" w:tplc="0C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202679BC"/>
    <w:multiLevelType w:val="hybridMultilevel"/>
    <w:tmpl w:val="3CEC9E80"/>
    <w:lvl w:ilvl="0" w:tplc="0C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344C7664"/>
    <w:multiLevelType w:val="hybridMultilevel"/>
    <w:tmpl w:val="564E630C"/>
    <w:lvl w:ilvl="0" w:tplc="0C090019">
      <w:start w:val="1"/>
      <w:numFmt w:val="lowerLetter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65F10EE"/>
    <w:multiLevelType w:val="hybridMultilevel"/>
    <w:tmpl w:val="78B06AD6"/>
    <w:lvl w:ilvl="0" w:tplc="0C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9" w15:restartNumberingAfterBreak="0">
    <w:nsid w:val="3FC53A14"/>
    <w:multiLevelType w:val="hybridMultilevel"/>
    <w:tmpl w:val="8A0C5834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8757118"/>
    <w:multiLevelType w:val="hybridMultilevel"/>
    <w:tmpl w:val="57F23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4B05"/>
    <w:multiLevelType w:val="hybridMultilevel"/>
    <w:tmpl w:val="8A12341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84590C"/>
    <w:multiLevelType w:val="multilevel"/>
    <w:tmpl w:val="8EE4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istParagraph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CC21B8C"/>
    <w:multiLevelType w:val="hybridMultilevel"/>
    <w:tmpl w:val="7650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078736A"/>
    <w:multiLevelType w:val="hybridMultilevel"/>
    <w:tmpl w:val="EA64AAC4"/>
    <w:lvl w:ilvl="0" w:tplc="0C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713F5334"/>
    <w:multiLevelType w:val="hybridMultilevel"/>
    <w:tmpl w:val="4D6A422C"/>
    <w:lvl w:ilvl="0" w:tplc="2924A6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3A01B11"/>
    <w:multiLevelType w:val="hybridMultilevel"/>
    <w:tmpl w:val="3A7872F2"/>
    <w:lvl w:ilvl="0" w:tplc="32065C66">
      <w:start w:val="1"/>
      <w:numFmt w:val="bullet"/>
      <w:pStyle w:val="BulletList"/>
      <w:lvlText w:val="•"/>
      <w:lvlJc w:val="left"/>
      <w:pPr>
        <w:ind w:left="1077" w:hanging="360"/>
      </w:pPr>
      <w:rPr>
        <w:rFonts w:ascii="Lato Light" w:hAnsi="Lato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A"/>
    <w:rsid w:val="000026AC"/>
    <w:rsid w:val="00003508"/>
    <w:rsid w:val="0000397E"/>
    <w:rsid w:val="0000622E"/>
    <w:rsid w:val="00035870"/>
    <w:rsid w:val="00050B9E"/>
    <w:rsid w:val="0007470E"/>
    <w:rsid w:val="00077136"/>
    <w:rsid w:val="000778CB"/>
    <w:rsid w:val="00083358"/>
    <w:rsid w:val="00091EA6"/>
    <w:rsid w:val="000A4DDA"/>
    <w:rsid w:val="000B04C6"/>
    <w:rsid w:val="000B600B"/>
    <w:rsid w:val="000D6EC2"/>
    <w:rsid w:val="000E2D76"/>
    <w:rsid w:val="000E7D25"/>
    <w:rsid w:val="000F329A"/>
    <w:rsid w:val="0010177B"/>
    <w:rsid w:val="00113853"/>
    <w:rsid w:val="001168AB"/>
    <w:rsid w:val="00122AD2"/>
    <w:rsid w:val="00126CC5"/>
    <w:rsid w:val="00134EC9"/>
    <w:rsid w:val="00144139"/>
    <w:rsid w:val="00155F4E"/>
    <w:rsid w:val="001741DE"/>
    <w:rsid w:val="00175123"/>
    <w:rsid w:val="001B5950"/>
    <w:rsid w:val="001B665D"/>
    <w:rsid w:val="001C6303"/>
    <w:rsid w:val="001E55CF"/>
    <w:rsid w:val="001E68FA"/>
    <w:rsid w:val="00221805"/>
    <w:rsid w:val="00240605"/>
    <w:rsid w:val="00244DF7"/>
    <w:rsid w:val="00251CB8"/>
    <w:rsid w:val="00254451"/>
    <w:rsid w:val="00264F88"/>
    <w:rsid w:val="0026726F"/>
    <w:rsid w:val="002760CF"/>
    <w:rsid w:val="00291149"/>
    <w:rsid w:val="002A7E9A"/>
    <w:rsid w:val="002D105C"/>
    <w:rsid w:val="002E2B65"/>
    <w:rsid w:val="002E3014"/>
    <w:rsid w:val="0031070D"/>
    <w:rsid w:val="003215D3"/>
    <w:rsid w:val="00332186"/>
    <w:rsid w:val="00334691"/>
    <w:rsid w:val="00356A93"/>
    <w:rsid w:val="00371CBD"/>
    <w:rsid w:val="00385785"/>
    <w:rsid w:val="00386D36"/>
    <w:rsid w:val="003975DF"/>
    <w:rsid w:val="003A1119"/>
    <w:rsid w:val="003B4082"/>
    <w:rsid w:val="003B42ED"/>
    <w:rsid w:val="003C6E25"/>
    <w:rsid w:val="003D3EB8"/>
    <w:rsid w:val="003D6C1B"/>
    <w:rsid w:val="003F1B2B"/>
    <w:rsid w:val="003F4577"/>
    <w:rsid w:val="0040339C"/>
    <w:rsid w:val="00411013"/>
    <w:rsid w:val="00416C42"/>
    <w:rsid w:val="00417FF9"/>
    <w:rsid w:val="004300D7"/>
    <w:rsid w:val="00435FE0"/>
    <w:rsid w:val="0044128A"/>
    <w:rsid w:val="00444610"/>
    <w:rsid w:val="0045121A"/>
    <w:rsid w:val="00462205"/>
    <w:rsid w:val="00465EAA"/>
    <w:rsid w:val="00475A37"/>
    <w:rsid w:val="004A2353"/>
    <w:rsid w:val="004B64D0"/>
    <w:rsid w:val="004F236B"/>
    <w:rsid w:val="00507776"/>
    <w:rsid w:val="005111A9"/>
    <w:rsid w:val="0051506C"/>
    <w:rsid w:val="00520DEE"/>
    <w:rsid w:val="0052157A"/>
    <w:rsid w:val="00541A1B"/>
    <w:rsid w:val="00557D5D"/>
    <w:rsid w:val="00561315"/>
    <w:rsid w:val="005807E6"/>
    <w:rsid w:val="0058612A"/>
    <w:rsid w:val="00593F73"/>
    <w:rsid w:val="005C08BC"/>
    <w:rsid w:val="005D6140"/>
    <w:rsid w:val="005F4530"/>
    <w:rsid w:val="006107FA"/>
    <w:rsid w:val="00611C17"/>
    <w:rsid w:val="006278D9"/>
    <w:rsid w:val="00627BD6"/>
    <w:rsid w:val="00632E74"/>
    <w:rsid w:val="0065731A"/>
    <w:rsid w:val="006676B6"/>
    <w:rsid w:val="00670C71"/>
    <w:rsid w:val="00670DB2"/>
    <w:rsid w:val="006800B2"/>
    <w:rsid w:val="00682C8A"/>
    <w:rsid w:val="00683DF4"/>
    <w:rsid w:val="00691D5D"/>
    <w:rsid w:val="006A2A91"/>
    <w:rsid w:val="006A4865"/>
    <w:rsid w:val="006B17C2"/>
    <w:rsid w:val="006B2B88"/>
    <w:rsid w:val="006C6C02"/>
    <w:rsid w:val="006D4E9F"/>
    <w:rsid w:val="006D57D3"/>
    <w:rsid w:val="006F674A"/>
    <w:rsid w:val="007021CB"/>
    <w:rsid w:val="007108BB"/>
    <w:rsid w:val="0071240A"/>
    <w:rsid w:val="007379BF"/>
    <w:rsid w:val="00743899"/>
    <w:rsid w:val="00745C4A"/>
    <w:rsid w:val="00745C66"/>
    <w:rsid w:val="00752F97"/>
    <w:rsid w:val="007824F5"/>
    <w:rsid w:val="0079126F"/>
    <w:rsid w:val="007A4E28"/>
    <w:rsid w:val="007A4E69"/>
    <w:rsid w:val="007A501E"/>
    <w:rsid w:val="007B104B"/>
    <w:rsid w:val="007B41D7"/>
    <w:rsid w:val="007B57BD"/>
    <w:rsid w:val="007D72E8"/>
    <w:rsid w:val="007E14B6"/>
    <w:rsid w:val="007F1481"/>
    <w:rsid w:val="008204E2"/>
    <w:rsid w:val="008439E3"/>
    <w:rsid w:val="0084744A"/>
    <w:rsid w:val="00847565"/>
    <w:rsid w:val="00852647"/>
    <w:rsid w:val="00857682"/>
    <w:rsid w:val="008639AC"/>
    <w:rsid w:val="00863ECB"/>
    <w:rsid w:val="00866F3F"/>
    <w:rsid w:val="008806E3"/>
    <w:rsid w:val="008A3353"/>
    <w:rsid w:val="008B731A"/>
    <w:rsid w:val="008C064D"/>
    <w:rsid w:val="008C5BB0"/>
    <w:rsid w:val="008E27E1"/>
    <w:rsid w:val="0091170C"/>
    <w:rsid w:val="009126BC"/>
    <w:rsid w:val="00915025"/>
    <w:rsid w:val="00916220"/>
    <w:rsid w:val="00920EF8"/>
    <w:rsid w:val="00925E3A"/>
    <w:rsid w:val="00925E67"/>
    <w:rsid w:val="00932FD8"/>
    <w:rsid w:val="0094004A"/>
    <w:rsid w:val="00940F0B"/>
    <w:rsid w:val="00972156"/>
    <w:rsid w:val="0097290F"/>
    <w:rsid w:val="00980601"/>
    <w:rsid w:val="009901F5"/>
    <w:rsid w:val="00992BCC"/>
    <w:rsid w:val="009B6B5D"/>
    <w:rsid w:val="009D1DCD"/>
    <w:rsid w:val="009D2705"/>
    <w:rsid w:val="009F5A03"/>
    <w:rsid w:val="009F7ED7"/>
    <w:rsid w:val="00A33C6F"/>
    <w:rsid w:val="00A37391"/>
    <w:rsid w:val="00A472E3"/>
    <w:rsid w:val="00A50FBC"/>
    <w:rsid w:val="00A521E0"/>
    <w:rsid w:val="00A5713D"/>
    <w:rsid w:val="00A6383B"/>
    <w:rsid w:val="00A6426A"/>
    <w:rsid w:val="00A877BD"/>
    <w:rsid w:val="00A90BD2"/>
    <w:rsid w:val="00AA703C"/>
    <w:rsid w:val="00AD46E9"/>
    <w:rsid w:val="00AE1AAC"/>
    <w:rsid w:val="00AE64FA"/>
    <w:rsid w:val="00AF5FF7"/>
    <w:rsid w:val="00AF7BBC"/>
    <w:rsid w:val="00B10AAD"/>
    <w:rsid w:val="00B26C5A"/>
    <w:rsid w:val="00B50F1E"/>
    <w:rsid w:val="00B62F6A"/>
    <w:rsid w:val="00B852BF"/>
    <w:rsid w:val="00B86A76"/>
    <w:rsid w:val="00BB38BE"/>
    <w:rsid w:val="00BD3DA4"/>
    <w:rsid w:val="00BE421E"/>
    <w:rsid w:val="00BF4ED7"/>
    <w:rsid w:val="00C13AC7"/>
    <w:rsid w:val="00C14BB5"/>
    <w:rsid w:val="00C15C90"/>
    <w:rsid w:val="00C236A2"/>
    <w:rsid w:val="00C248BC"/>
    <w:rsid w:val="00C325D3"/>
    <w:rsid w:val="00C5015E"/>
    <w:rsid w:val="00C569DA"/>
    <w:rsid w:val="00C721B7"/>
    <w:rsid w:val="00C7326A"/>
    <w:rsid w:val="00C83DB7"/>
    <w:rsid w:val="00C865FA"/>
    <w:rsid w:val="00C952F3"/>
    <w:rsid w:val="00CA6A41"/>
    <w:rsid w:val="00CC050E"/>
    <w:rsid w:val="00CE0036"/>
    <w:rsid w:val="00CE215E"/>
    <w:rsid w:val="00CF0971"/>
    <w:rsid w:val="00CF6797"/>
    <w:rsid w:val="00D16ECC"/>
    <w:rsid w:val="00D212D3"/>
    <w:rsid w:val="00D2548C"/>
    <w:rsid w:val="00D307DC"/>
    <w:rsid w:val="00D3183C"/>
    <w:rsid w:val="00D338B5"/>
    <w:rsid w:val="00D33BAA"/>
    <w:rsid w:val="00D61131"/>
    <w:rsid w:val="00D810B3"/>
    <w:rsid w:val="00D81ADA"/>
    <w:rsid w:val="00D96183"/>
    <w:rsid w:val="00DA3345"/>
    <w:rsid w:val="00DB1276"/>
    <w:rsid w:val="00DB5966"/>
    <w:rsid w:val="00DC1AB4"/>
    <w:rsid w:val="00DD3A1C"/>
    <w:rsid w:val="00DF7CAA"/>
    <w:rsid w:val="00E03D09"/>
    <w:rsid w:val="00E1196E"/>
    <w:rsid w:val="00E33313"/>
    <w:rsid w:val="00E37DD8"/>
    <w:rsid w:val="00E448F5"/>
    <w:rsid w:val="00E47F20"/>
    <w:rsid w:val="00E47FA0"/>
    <w:rsid w:val="00E619C5"/>
    <w:rsid w:val="00E6305C"/>
    <w:rsid w:val="00E67B17"/>
    <w:rsid w:val="00E820D7"/>
    <w:rsid w:val="00E8265E"/>
    <w:rsid w:val="00E840DF"/>
    <w:rsid w:val="00E85DD3"/>
    <w:rsid w:val="00EA7886"/>
    <w:rsid w:val="00EB7082"/>
    <w:rsid w:val="00EC360D"/>
    <w:rsid w:val="00EC3BB2"/>
    <w:rsid w:val="00ED4757"/>
    <w:rsid w:val="00ED500A"/>
    <w:rsid w:val="00EF3E0F"/>
    <w:rsid w:val="00EF4423"/>
    <w:rsid w:val="00F00E85"/>
    <w:rsid w:val="00F02D2F"/>
    <w:rsid w:val="00F03417"/>
    <w:rsid w:val="00F063BB"/>
    <w:rsid w:val="00F114C8"/>
    <w:rsid w:val="00F120E5"/>
    <w:rsid w:val="00F23469"/>
    <w:rsid w:val="00F24DA1"/>
    <w:rsid w:val="00F26AC8"/>
    <w:rsid w:val="00F65F9C"/>
    <w:rsid w:val="00F858E3"/>
    <w:rsid w:val="00F9021D"/>
    <w:rsid w:val="00F9475B"/>
    <w:rsid w:val="00FB6370"/>
    <w:rsid w:val="00FB6925"/>
    <w:rsid w:val="00FD4776"/>
    <w:rsid w:val="00FE5576"/>
    <w:rsid w:val="00FF61C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5777D-53C2-F24D-B67D-6F8621FE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9C"/>
    <w:pPr>
      <w:spacing w:after="200" w:line="240" w:lineRule="auto"/>
    </w:pPr>
  </w:style>
  <w:style w:type="paragraph" w:styleId="Heading1">
    <w:name w:val="heading 1"/>
    <w:next w:val="Normal"/>
    <w:link w:val="Heading1Char"/>
    <w:uiPriority w:val="9"/>
    <w:qFormat/>
    <w:rsid w:val="00F26AC8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1506C"/>
    <w:pPr>
      <w:spacing w:before="160"/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B7082"/>
    <w:pPr>
      <w:spacing w:before="160"/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26AC8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A91"/>
    <w:pPr>
      <w:keepNext/>
      <w:keepLines/>
      <w:spacing w:before="80" w:after="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C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833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3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3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26AC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26AC8"/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Title">
    <w:name w:val="Title"/>
    <w:next w:val="Normal"/>
    <w:link w:val="TitleChar"/>
    <w:uiPriority w:val="10"/>
    <w:qFormat/>
    <w:rsid w:val="00F26AC8"/>
    <w:pPr>
      <w:spacing w:after="240"/>
      <w:contextualSpacing/>
      <w:jc w:val="center"/>
    </w:pPr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AC8"/>
    <w:rPr>
      <w:rFonts w:ascii="Lato" w:eastAsiaTheme="majorEastAsia" w:hAnsi="Lato" w:cstheme="majorBidi"/>
      <w:b/>
      <w:caps/>
      <w:color w:val="1C57A5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506C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082"/>
    <w:rPr>
      <w:rFonts w:ascii="Lato" w:eastAsiaTheme="majorEastAsia" w:hAnsi="Lato" w:cstheme="majorBidi"/>
      <w:color w:val="1C57A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AC8"/>
    <w:rPr>
      <w:rFonts w:ascii="Lato" w:eastAsiaTheme="majorEastAsia" w:hAnsi="Lato" w:cstheme="majorBidi"/>
      <w:i/>
      <w:iCs/>
      <w:color w:val="1C57A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F26AC8"/>
    <w:pPr>
      <w:numPr>
        <w:ilvl w:val="1"/>
      </w:numPr>
      <w:spacing w:after="160"/>
    </w:pPr>
    <w:rPr>
      <w:rFonts w:eastAsiaTheme="minorEastAsia"/>
      <w:color w:val="18FF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6AC8"/>
    <w:rPr>
      <w:rFonts w:eastAsiaTheme="minorEastAsia"/>
      <w:color w:val="18FFF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A2A91"/>
    <w:rPr>
      <w:rFonts w:ascii="Lato Light" w:hAnsi="Lato Light"/>
      <w:i/>
      <w:iCs/>
      <w:color w:val="00F3E5" w:themeColor="text1" w:themeTint="BF"/>
      <w:sz w:val="22"/>
    </w:rPr>
  </w:style>
  <w:style w:type="character" w:styleId="Emphasis">
    <w:name w:val="Emphasis"/>
    <w:basedOn w:val="DefaultParagraphFont"/>
    <w:uiPriority w:val="20"/>
    <w:rsid w:val="00F26AC8"/>
    <w:rPr>
      <w:rFonts w:ascii="Lato Light" w:hAnsi="Lato Light"/>
      <w:i/>
      <w:iCs/>
    </w:rPr>
  </w:style>
  <w:style w:type="character" w:styleId="IntenseEmphasis">
    <w:name w:val="Intense Emphasis"/>
    <w:basedOn w:val="DefaultParagraphFont"/>
    <w:uiPriority w:val="21"/>
    <w:rsid w:val="00F26AC8"/>
    <w:rPr>
      <w:rFonts w:ascii="Lato Light" w:hAnsi="Lato Light"/>
      <w:i/>
      <w:iCs/>
      <w:color w:val="1C57A5"/>
    </w:rPr>
  </w:style>
  <w:style w:type="character" w:styleId="Strong">
    <w:name w:val="Strong"/>
    <w:basedOn w:val="DefaultParagraphFont"/>
    <w:uiPriority w:val="22"/>
    <w:rsid w:val="00F26AC8"/>
    <w:rPr>
      <w:rFonts w:ascii="Lato Light" w:hAnsi="Lato Light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26AC8"/>
    <w:pPr>
      <w:spacing w:before="200" w:after="160"/>
      <w:ind w:left="864" w:right="864"/>
      <w:jc w:val="center"/>
    </w:pPr>
    <w:rPr>
      <w:i/>
      <w:iCs/>
      <w:color w:val="00F3E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AC8"/>
    <w:rPr>
      <w:i/>
      <w:iCs/>
      <w:color w:val="00F3E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AC8"/>
    <w:pPr>
      <w:pBdr>
        <w:top w:val="single" w:sz="4" w:space="10" w:color="009AC7" w:themeColor="accent1"/>
        <w:bottom w:val="single" w:sz="4" w:space="10" w:color="009AC7" w:themeColor="accent1"/>
      </w:pBdr>
      <w:spacing w:before="360" w:after="360"/>
      <w:ind w:left="864" w:right="864"/>
      <w:jc w:val="center"/>
    </w:pPr>
    <w:rPr>
      <w:i/>
      <w:iCs/>
      <w:color w:val="1C57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AC8"/>
    <w:rPr>
      <w:i/>
      <w:iCs/>
      <w:color w:val="1C57A5"/>
    </w:rPr>
  </w:style>
  <w:style w:type="character" w:styleId="SubtleReference">
    <w:name w:val="Subtle Reference"/>
    <w:basedOn w:val="DefaultParagraphFont"/>
    <w:uiPriority w:val="31"/>
    <w:rsid w:val="00F26AC8"/>
    <w:rPr>
      <w:rFonts w:ascii="Lato Light" w:hAnsi="Lato Light"/>
      <w:caps w:val="0"/>
      <w:smallCaps/>
      <w:color w:val="18FFF2" w:themeColor="text1" w:themeTint="A5"/>
    </w:rPr>
  </w:style>
  <w:style w:type="character" w:styleId="IntenseReference">
    <w:name w:val="Intense Reference"/>
    <w:basedOn w:val="DefaultParagraphFont"/>
    <w:uiPriority w:val="32"/>
    <w:rsid w:val="00F26AC8"/>
    <w:rPr>
      <w:rFonts w:ascii="Lato Light" w:hAnsi="Lato Light"/>
      <w:b/>
      <w:bCs/>
      <w:smallCaps/>
      <w:color w:val="1C57A5"/>
      <w:spacing w:val="5"/>
    </w:rPr>
  </w:style>
  <w:style w:type="character" w:styleId="BookTitle">
    <w:name w:val="Book Title"/>
    <w:basedOn w:val="DefaultParagraphFont"/>
    <w:uiPriority w:val="33"/>
    <w:rsid w:val="00F26AC8"/>
    <w:rPr>
      <w:rFonts w:ascii="Lato Light" w:hAnsi="Lato Light"/>
      <w:b/>
      <w:bCs/>
      <w:i/>
      <w:iCs/>
      <w:spacing w:val="5"/>
    </w:rPr>
  </w:style>
  <w:style w:type="paragraph" w:customStyle="1" w:styleId="NumberedHeading1">
    <w:name w:val="Numbered Heading 1"/>
    <w:basedOn w:val="Normal"/>
    <w:next w:val="NumberedHeading2"/>
    <w:rsid w:val="007A4E28"/>
    <w:pPr>
      <w:numPr>
        <w:numId w:val="3"/>
      </w:numPr>
      <w:tabs>
        <w:tab w:val="left" w:pos="7655"/>
      </w:tabs>
      <w:spacing w:before="160" w:after="0" w:line="360" w:lineRule="auto"/>
      <w:contextualSpacing/>
    </w:pPr>
    <w:rPr>
      <w:b/>
      <w:color w:val="1C57A5"/>
      <w:sz w:val="24"/>
      <w:szCs w:val="24"/>
    </w:rPr>
  </w:style>
  <w:style w:type="paragraph" w:customStyle="1" w:styleId="NumberedHeading2">
    <w:name w:val="Numbered Heading 2"/>
    <w:basedOn w:val="Normal"/>
    <w:next w:val="NumberedHeading3"/>
    <w:qFormat/>
    <w:rsid w:val="003215D3"/>
    <w:pPr>
      <w:numPr>
        <w:ilvl w:val="1"/>
        <w:numId w:val="3"/>
      </w:numPr>
      <w:tabs>
        <w:tab w:val="clear" w:pos="1072"/>
        <w:tab w:val="left" w:pos="851"/>
        <w:tab w:val="num" w:pos="993"/>
        <w:tab w:val="left" w:pos="7655"/>
      </w:tabs>
      <w:spacing w:after="0" w:line="360" w:lineRule="auto"/>
      <w:ind w:left="1077" w:hanging="720"/>
      <w:contextualSpacing/>
    </w:pPr>
    <w:rPr>
      <w:b/>
      <w:szCs w:val="24"/>
    </w:rPr>
  </w:style>
  <w:style w:type="paragraph" w:customStyle="1" w:styleId="NumberedHeading3">
    <w:name w:val="Numbered Heading 3"/>
    <w:basedOn w:val="Normal"/>
    <w:qFormat/>
    <w:rsid w:val="002E2B65"/>
    <w:pPr>
      <w:numPr>
        <w:ilvl w:val="2"/>
        <w:numId w:val="3"/>
      </w:numPr>
      <w:tabs>
        <w:tab w:val="left" w:pos="1429"/>
      </w:tabs>
      <w:spacing w:after="120"/>
      <w:ind w:left="1792" w:hanging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576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FE55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576"/>
    <w:rPr>
      <w:rFonts w:ascii="Lato Light" w:hAnsi="Lato Light"/>
    </w:rPr>
  </w:style>
  <w:style w:type="table" w:styleId="TableGrid">
    <w:name w:val="Table Grid"/>
    <w:basedOn w:val="TableNormal"/>
    <w:uiPriority w:val="39"/>
    <w:rsid w:val="0086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D3183C"/>
    <w:pPr>
      <w:spacing w:before="60" w:after="0"/>
      <w:ind w:left="142"/>
    </w:pPr>
    <w:rPr>
      <w:b/>
    </w:rPr>
  </w:style>
  <w:style w:type="paragraph" w:customStyle="1" w:styleId="CELLTextNormal">
    <w:name w:val="CELL Text Normal"/>
    <w:basedOn w:val="Normal"/>
    <w:qFormat/>
    <w:rsid w:val="00D3183C"/>
    <w:pPr>
      <w:spacing w:before="60" w:after="0"/>
      <w:ind w:left="142"/>
    </w:pPr>
  </w:style>
  <w:style w:type="paragraph" w:customStyle="1" w:styleId="TableHeadingLeftWHITEFont">
    <w:name w:val="Table Heading Left WHITE Font"/>
    <w:basedOn w:val="TableHeadingLeft"/>
    <w:qFormat/>
    <w:rsid w:val="00D3183C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6A2A91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083358"/>
    <w:rPr>
      <w:rFonts w:asciiTheme="majorHAnsi" w:eastAsiaTheme="majorEastAsia" w:hAnsiTheme="majorHAnsi" w:cstheme="majorBidi"/>
      <w:color w:val="004C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358"/>
    <w:rPr>
      <w:rFonts w:asciiTheme="majorHAnsi" w:eastAsiaTheme="majorEastAsia" w:hAnsiTheme="majorHAnsi" w:cstheme="majorBidi"/>
      <w:i/>
      <w:iCs/>
      <w:color w:val="004C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358"/>
    <w:rPr>
      <w:rFonts w:asciiTheme="majorHAnsi" w:eastAsiaTheme="majorEastAsia" w:hAnsiTheme="majorHAnsi" w:cstheme="majorBidi"/>
      <w:color w:val="00D0C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358"/>
    <w:rPr>
      <w:rFonts w:asciiTheme="majorHAnsi" w:eastAsiaTheme="majorEastAsia" w:hAnsiTheme="majorHAnsi" w:cstheme="majorBidi"/>
      <w:i/>
      <w:iCs/>
      <w:color w:val="00D0C4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358"/>
    <w:rPr>
      <w:i/>
      <w:iCs/>
      <w:color w:val="607381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58"/>
    <w:pPr>
      <w:spacing w:before="240" w:after="0"/>
      <w:outlineLvl w:val="9"/>
    </w:pPr>
    <w:rPr>
      <w:rFonts w:asciiTheme="majorHAnsi" w:hAnsiTheme="majorHAnsi"/>
      <w:b w:val="0"/>
      <w:caps w:val="0"/>
      <w:color w:val="00739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qFormat/>
    <w:rsid w:val="00BD3DA4"/>
    <w:rPr>
      <w:color w:val="00739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A4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Normal"/>
    <w:qFormat/>
    <w:rsid w:val="00462205"/>
    <w:pPr>
      <w:numPr>
        <w:numId w:val="1"/>
      </w:numPr>
      <w:ind w:left="714" w:hanging="357"/>
      <w:contextualSpacing/>
    </w:pPr>
  </w:style>
  <w:style w:type="paragraph" w:customStyle="1" w:styleId="11ListParagraph">
    <w:name w:val="1.1. List Paragraph"/>
    <w:basedOn w:val="Normal"/>
    <w:rsid w:val="007A4E28"/>
    <w:pPr>
      <w:numPr>
        <w:ilvl w:val="1"/>
        <w:numId w:val="2"/>
      </w:numPr>
      <w:tabs>
        <w:tab w:val="left" w:pos="851"/>
      </w:tabs>
      <w:spacing w:before="200" w:line="360" w:lineRule="auto"/>
      <w:ind w:left="714" w:hanging="357"/>
      <w:contextualSpacing/>
    </w:pPr>
  </w:style>
  <w:style w:type="paragraph" w:styleId="ListParagraph">
    <w:name w:val="List Paragraph"/>
    <w:basedOn w:val="Normal"/>
    <w:uiPriority w:val="34"/>
    <w:qFormat/>
    <w:rsid w:val="00175123"/>
    <w:pPr>
      <w:widowControl w:val="0"/>
      <w:spacing w:line="276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Normal1Indent">
    <w:name w:val="Normal 1 Indent"/>
    <w:basedOn w:val="Normal"/>
    <w:link w:val="Normal1IndentChar"/>
    <w:qFormat/>
    <w:rsid w:val="009126BC"/>
    <w:pPr>
      <w:tabs>
        <w:tab w:val="left" w:pos="1072"/>
      </w:tabs>
      <w:ind w:left="981"/>
      <w:mirrorIndents/>
      <w:outlineLvl w:val="0"/>
    </w:pPr>
  </w:style>
  <w:style w:type="character" w:customStyle="1" w:styleId="Normal1IndentChar">
    <w:name w:val="Normal 1 Indent Char"/>
    <w:basedOn w:val="DefaultParagraphFont"/>
    <w:link w:val="Normal1Indent"/>
    <w:rsid w:val="009126BC"/>
  </w:style>
  <w:style w:type="paragraph" w:customStyle="1" w:styleId="BulletList-Table">
    <w:name w:val="Bullet List - Table"/>
    <w:basedOn w:val="BulletList"/>
    <w:qFormat/>
    <w:rsid w:val="000E7D25"/>
    <w:pPr>
      <w:ind w:left="453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512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13D"/>
    <w:rPr>
      <w:color w:val="E79273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F4ED7"/>
    <w:pPr>
      <w:spacing w:after="0" w:line="240" w:lineRule="auto"/>
    </w:p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paragraph" w:customStyle="1" w:styleId="Label">
    <w:name w:val="Label"/>
    <w:basedOn w:val="Normal"/>
    <w:link w:val="LabelChar"/>
    <w:qFormat/>
    <w:rsid w:val="00D212D3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customStyle="1" w:styleId="Details">
    <w:name w:val="Details"/>
    <w:basedOn w:val="Normal"/>
    <w:link w:val="DetailsChar"/>
    <w:qFormat/>
    <w:rsid w:val="00D212D3"/>
    <w:pPr>
      <w:spacing w:before="60" w:after="20"/>
    </w:pPr>
    <w:rPr>
      <w:rFonts w:asciiTheme="minorHAnsi" w:eastAsia="Calibri" w:hAnsiTheme="minorHAns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212D3"/>
    <w:pPr>
      <w:numPr>
        <w:numId w:val="17"/>
      </w:numPr>
    </w:pPr>
  </w:style>
  <w:style w:type="paragraph" w:customStyle="1" w:styleId="Descriptionlabels">
    <w:name w:val="Description labels"/>
    <w:basedOn w:val="Label"/>
    <w:link w:val="DescriptionlabelsChar"/>
    <w:qFormat/>
    <w:rsid w:val="00D212D3"/>
    <w:pPr>
      <w:spacing w:before="120" w:after="120"/>
    </w:pPr>
    <w:rPr>
      <w:smallCaps/>
    </w:rPr>
  </w:style>
  <w:style w:type="paragraph" w:customStyle="1" w:styleId="Companyname">
    <w:name w:val="Company name"/>
    <w:basedOn w:val="Normal"/>
    <w:qFormat/>
    <w:rsid w:val="00D212D3"/>
    <w:pPr>
      <w:spacing w:before="60" w:after="240"/>
      <w:jc w:val="right"/>
    </w:pPr>
    <w:rPr>
      <w:rFonts w:asciiTheme="minorHAnsi" w:eastAsia="Calibri" w:hAnsiTheme="minorHAnsi" w:cs="Times New Roman"/>
      <w:b/>
      <w:sz w:val="28"/>
      <w:lang w:val="en-US"/>
    </w:rPr>
  </w:style>
  <w:style w:type="character" w:customStyle="1" w:styleId="LabelChar">
    <w:name w:val="Label Char"/>
    <w:basedOn w:val="DefaultParagraphFont"/>
    <w:link w:val="Label"/>
    <w:rsid w:val="00D212D3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NumberedListChar">
    <w:name w:val="Numbered List Char"/>
    <w:basedOn w:val="DetailsChar"/>
    <w:link w:val="NumberedList"/>
    <w:rsid w:val="00D212D3"/>
    <w:rPr>
      <w:rFonts w:asciiTheme="minorHAnsi" w:eastAsia="Calibri" w:hAnsiTheme="minorHAnsi" w:cs="Times New Roman"/>
      <w:color w:val="262626"/>
      <w:sz w:val="20"/>
      <w:lang w:val="en-US"/>
    </w:rPr>
  </w:style>
  <w:style w:type="character" w:customStyle="1" w:styleId="DescriptionlabelsChar">
    <w:name w:val="Description labels Char"/>
    <w:basedOn w:val="LabelChar"/>
    <w:link w:val="Descriptionlabels"/>
    <w:rsid w:val="00D212D3"/>
    <w:rPr>
      <w:rFonts w:asciiTheme="majorHAnsi" w:eastAsia="Calibri" w:hAnsiTheme="majorHAnsi" w:cs="Times New Roman"/>
      <w:b/>
      <w:smallCaps/>
      <w:color w:val="262626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cs@southcoastams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g4/31cl1kwj52xd9vwhn1j6xshswhc5kc/T/com.microsoft.Outlook/Outlook%20Temp/TEM-03-FCS-Incoming%20Refer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43D6978D0D141AEA30B379FB9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4385-1339-BF49-985A-DD091729020C}"/>
      </w:docPartPr>
      <w:docPartBody>
        <w:p w:rsidR="00000000" w:rsidRDefault="00193AB7">
          <w:pPr>
            <w:pStyle w:val="75943D6978D0D141AEA30B379FB9D6A8"/>
          </w:pPr>
          <w:r w:rsidRPr="00201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9C1F348E0B341A6CA32DF5A6B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150F-82F8-AE47-A633-E5244ADD1152}"/>
      </w:docPartPr>
      <w:docPartBody>
        <w:p w:rsidR="00000000" w:rsidRDefault="00193AB7">
          <w:pPr>
            <w:pStyle w:val="8D29C1F348E0B341A6CA32DF5A6B0723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213AE409E58C4696CA962FDDE6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C1EE-3159-C540-8DD7-8CF34DF88ECF}"/>
      </w:docPartPr>
      <w:docPartBody>
        <w:p w:rsidR="00000000" w:rsidRDefault="00193AB7">
          <w:pPr>
            <w:pStyle w:val="AB213AE409E58C4696CA962FDDE67980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41C452DCE18046A2D7D4310C9B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04CB-4280-2F4E-B1AD-9F3A8BD5774E}"/>
      </w:docPartPr>
      <w:docPartBody>
        <w:p w:rsidR="00000000" w:rsidRDefault="00193AB7">
          <w:pPr>
            <w:pStyle w:val="CE41C452DCE18046A2D7D4310C9B4287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79493B9BD13E4699BAB7C7B93C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21B0-E5F5-C44F-B179-07D6EBA26416}"/>
      </w:docPartPr>
      <w:docPartBody>
        <w:p w:rsidR="00000000" w:rsidRDefault="00193AB7">
          <w:pPr>
            <w:pStyle w:val="5F79493B9BD13E4699BAB7C7B93C72C3"/>
          </w:pPr>
          <w:r w:rsidRPr="00D87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F04E06BEF7224B9D20EFA0566F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12A9-D16C-1D4E-861B-93B94B3FB291}"/>
      </w:docPartPr>
      <w:docPartBody>
        <w:p w:rsidR="00000000" w:rsidRDefault="00193AB7">
          <w:pPr>
            <w:pStyle w:val="37F04E06BEF7224B9D20EFA0566F953C"/>
          </w:pPr>
          <w:r w:rsidRPr="00D872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7"/>
    <w:rsid w:val="001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43D6978D0D141AEA30B379FB9D6A8">
    <w:name w:val="75943D6978D0D141AEA30B379FB9D6A8"/>
  </w:style>
  <w:style w:type="paragraph" w:customStyle="1" w:styleId="8D29C1F348E0B341A6CA32DF5A6B0723">
    <w:name w:val="8D29C1F348E0B341A6CA32DF5A6B0723"/>
  </w:style>
  <w:style w:type="paragraph" w:customStyle="1" w:styleId="AB213AE409E58C4696CA962FDDE67980">
    <w:name w:val="AB213AE409E58C4696CA962FDDE67980"/>
  </w:style>
  <w:style w:type="paragraph" w:customStyle="1" w:styleId="CE41C452DCE18046A2D7D4310C9B4287">
    <w:name w:val="CE41C452DCE18046A2D7D4310C9B4287"/>
  </w:style>
  <w:style w:type="paragraph" w:customStyle="1" w:styleId="5F79493B9BD13E4699BAB7C7B93C72C3">
    <w:name w:val="5F79493B9BD13E4699BAB7C7B93C72C3"/>
  </w:style>
  <w:style w:type="paragraph" w:customStyle="1" w:styleId="37F04E06BEF7224B9D20EFA0566F953C">
    <w:name w:val="37F04E06BEF7224B9D20EFA0566F9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MSAC">
      <a:dk1>
        <a:srgbClr val="009A92"/>
      </a:dk1>
      <a:lt1>
        <a:sysClr val="window" lastClr="FFFFFF"/>
      </a:lt1>
      <a:dk2>
        <a:srgbClr val="607381"/>
      </a:dk2>
      <a:lt2>
        <a:srgbClr val="FFFFFF"/>
      </a:lt2>
      <a:accent1>
        <a:srgbClr val="009AC7"/>
      </a:accent1>
      <a:accent2>
        <a:srgbClr val="009A92"/>
      </a:accent2>
      <a:accent3>
        <a:srgbClr val="113C7F"/>
      </a:accent3>
      <a:accent4>
        <a:srgbClr val="C7AA1D"/>
      </a:accent4>
      <a:accent5>
        <a:srgbClr val="CD5022"/>
      </a:accent5>
      <a:accent6>
        <a:srgbClr val="961828"/>
      </a:accent6>
      <a:hlink>
        <a:srgbClr val="007395"/>
      </a:hlink>
      <a:folHlink>
        <a:srgbClr val="E79273"/>
      </a:folHlink>
    </a:clrScheme>
    <a:fontScheme name="SCMSAC 1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87bb5d-5773-42ec-981b-e228a104003d">JQ3TQX6AX5WD-143-871</_dlc_DocId>
    <_dlc_DocIdUrl xmlns="c087bb5d-5773-42ec-981b-e228a104003d">
      <Url>http://sharepoint/_layouts/DocIdRedir.aspx?ID=JQ3TQX6AX5WD-143-871</Url>
      <Description>JQ3TQX6AX5WD-143-871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BBA5408681D4DBCDA3988376D0415" ma:contentTypeVersion="2" ma:contentTypeDescription="Create a new document." ma:contentTypeScope="" ma:versionID="7847993ca0daf308471cbee59abd35dc">
  <xsd:schema xmlns:xsd="http://www.w3.org/2001/XMLSchema" xmlns:xs="http://www.w3.org/2001/XMLSchema" xmlns:p="http://schemas.microsoft.com/office/2006/metadata/properties" xmlns:ns2="c087bb5d-5773-42ec-981b-e228a104003d" targetNamespace="http://schemas.microsoft.com/office/2006/metadata/properties" ma:root="true" ma:fieldsID="dc627e0834c9301a4ebb0fe9c986ad07" ns2:_="">
    <xsd:import namespace="c087bb5d-5773-42ec-981b-e228a1040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bb5d-5773-42ec-981b-e228a1040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D72B-4A59-4C4F-A102-27CB302C35C2}">
  <ds:schemaRefs>
    <ds:schemaRef ds:uri="http://schemas.microsoft.com/office/2006/metadata/properties"/>
    <ds:schemaRef ds:uri="http://schemas.microsoft.com/office/infopath/2007/PartnerControls"/>
    <ds:schemaRef ds:uri="c087bb5d-5773-42ec-981b-e228a104003d"/>
  </ds:schemaRefs>
</ds:datastoreItem>
</file>

<file path=customXml/itemProps2.xml><?xml version="1.0" encoding="utf-8"?>
<ds:datastoreItem xmlns:ds="http://schemas.openxmlformats.org/officeDocument/2006/customXml" ds:itemID="{CB1E4EF1-F074-48DF-A989-6F71863AF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51A42-C574-4312-B12F-60A2550C48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A0B93A-4A9B-49BE-922D-68513F62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bb5d-5773-42ec-981b-e228a1040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82F48-5178-1147-8406-64A8D08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TEM-03-FCS-Incoming Referral.dotx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Janice Brown</cp:lastModifiedBy>
  <cp:revision>1</cp:revision>
  <cp:lastPrinted>2018-05-14T07:01:00Z</cp:lastPrinted>
  <dcterms:created xsi:type="dcterms:W3CDTF">2021-01-25T03:20:00Z</dcterms:created>
  <dcterms:modified xsi:type="dcterms:W3CDTF">2021-01-25T03:21:00Z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287ac6d4-8cf6-4aeb-9f8b-7468760def2c</vt:lpwstr>
  </property>
  <property fmtid="{D5CDD505-2E9C-101B-9397-08002B2CF9AE}" pid="3" name="ContentTypeId">
    <vt:lpwstr>0x010100DC5BBA5408681D4DBCDA3988376D0415</vt:lpwstr>
  </property>
</Properties>
</file>